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3E" w:rsidRDefault="0067603E">
      <w:pPr>
        <w:widowControl/>
        <w:jc w:val="center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黑龙江省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具有《证券业务外汇经营许可证》的公司名录</w:t>
      </w:r>
    </w:p>
    <w:p w:rsidR="0067603E" w:rsidRDefault="00676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、江海证券经纪有限责任公司</w:t>
      </w:r>
    </w:p>
    <w:sectPr w:rsidR="0067603E" w:rsidSect="0067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03E"/>
    <w:rsid w:val="0067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</Words>
  <Characters>33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解光明</cp:lastModifiedBy>
  <cp:revision>4</cp:revision>
  <dcterms:created xsi:type="dcterms:W3CDTF">2014-09-02T02:02:00Z</dcterms:created>
  <dcterms:modified xsi:type="dcterms:W3CDTF">2014-09-02T07:41:00Z</dcterms:modified>
</cp:coreProperties>
</file>