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7B" w:rsidRDefault="004E567B">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57007               </w:t>
      </w:r>
      <w:r w:rsidRPr="0046650A">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4E567B" w:rsidRDefault="004E567B">
      <w:pPr>
        <w:ind w:right="300"/>
        <w:jc w:val="center"/>
        <w:rPr>
          <w:rFonts w:ascii="Times New Roman" w:eastAsia="黑体" w:hAnsi="Times New Roman"/>
          <w:sz w:val="30"/>
          <w:szCs w:val="30"/>
        </w:rPr>
      </w:pPr>
    </w:p>
    <w:p w:rsidR="004E567B" w:rsidRDefault="004E567B">
      <w:pPr>
        <w:ind w:right="300"/>
        <w:jc w:val="center"/>
        <w:rPr>
          <w:rFonts w:ascii="Times New Roman" w:eastAsia="黑体" w:hAnsi="Times New Roman"/>
          <w:sz w:val="30"/>
          <w:szCs w:val="30"/>
        </w:rPr>
      </w:pPr>
    </w:p>
    <w:p w:rsidR="004E567B" w:rsidRDefault="004E567B">
      <w:pPr>
        <w:ind w:right="300"/>
        <w:jc w:val="center"/>
        <w:rPr>
          <w:rFonts w:ascii="Times New Roman" w:eastAsia="黑体" w:hAnsi="Times New Roman"/>
          <w:sz w:val="30"/>
          <w:szCs w:val="30"/>
        </w:rPr>
      </w:pPr>
    </w:p>
    <w:p w:rsidR="004E567B" w:rsidRDefault="004E567B">
      <w:pPr>
        <w:ind w:right="300"/>
        <w:jc w:val="center"/>
        <w:rPr>
          <w:rFonts w:ascii="Times New Roman" w:eastAsia="黑体" w:hAnsi="Times New Roman"/>
          <w:sz w:val="52"/>
          <w:szCs w:val="52"/>
        </w:rPr>
      </w:pPr>
    </w:p>
    <w:p w:rsidR="004E567B" w:rsidRDefault="004E567B">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境内机构（不含商业银行）向境外提供商业贷款审批与登记</w:t>
      </w:r>
      <w:r>
        <w:rPr>
          <w:rFonts w:ascii="Times New Roman" w:eastAsia="黑体" w:hAnsi="Times New Roman"/>
          <w:sz w:val="52"/>
          <w:szCs w:val="52"/>
        </w:rPr>
        <w:t>”</w:t>
      </w:r>
    </w:p>
    <w:p w:rsidR="004E567B" w:rsidRDefault="004E567B">
      <w:pPr>
        <w:ind w:right="300"/>
        <w:jc w:val="center"/>
        <w:rPr>
          <w:rFonts w:ascii="Times New Roman" w:eastAsia="黑体" w:hAnsi="Times New Roman"/>
          <w:sz w:val="52"/>
          <w:szCs w:val="52"/>
        </w:rPr>
      </w:pPr>
      <w:r>
        <w:rPr>
          <w:rFonts w:ascii="Times New Roman" w:eastAsia="黑体" w:hAnsi="Times New Roman" w:hint="eastAsia"/>
          <w:sz w:val="52"/>
          <w:szCs w:val="52"/>
        </w:rPr>
        <w:t>行政审批服务指南</w:t>
      </w:r>
    </w:p>
    <w:p w:rsidR="004E567B" w:rsidRDefault="004E567B">
      <w:pPr>
        <w:ind w:right="300"/>
        <w:jc w:val="center"/>
        <w:rPr>
          <w:rFonts w:ascii="Times New Roman" w:eastAsia="仿宋_GB2312" w:hAnsi="Times New Roman"/>
          <w:sz w:val="30"/>
          <w:szCs w:val="30"/>
        </w:rPr>
      </w:pPr>
    </w:p>
    <w:p w:rsidR="004E567B" w:rsidRDefault="004E567B">
      <w:pPr>
        <w:ind w:right="300"/>
        <w:jc w:val="center"/>
        <w:rPr>
          <w:rFonts w:ascii="Times New Roman" w:eastAsia="仿宋_GB2312" w:hAnsi="Times New Roman"/>
          <w:sz w:val="30"/>
          <w:szCs w:val="30"/>
        </w:rPr>
      </w:pPr>
    </w:p>
    <w:p w:rsidR="004E567B" w:rsidRDefault="004E567B">
      <w:pPr>
        <w:ind w:right="300"/>
        <w:jc w:val="center"/>
        <w:rPr>
          <w:rFonts w:ascii="Times New Roman" w:eastAsia="仿宋_GB2312" w:hAnsi="Times New Roman"/>
          <w:sz w:val="30"/>
          <w:szCs w:val="30"/>
        </w:rPr>
      </w:pPr>
    </w:p>
    <w:p w:rsidR="004E567B" w:rsidRDefault="004E567B">
      <w:pPr>
        <w:ind w:right="300"/>
        <w:jc w:val="center"/>
        <w:rPr>
          <w:rFonts w:ascii="Times New Roman" w:eastAsia="仿宋_GB2312" w:hAnsi="Times New Roman"/>
          <w:sz w:val="30"/>
          <w:szCs w:val="30"/>
        </w:rPr>
      </w:pPr>
    </w:p>
    <w:p w:rsidR="004E567B" w:rsidRDefault="004E567B">
      <w:pPr>
        <w:ind w:right="300"/>
        <w:jc w:val="center"/>
        <w:rPr>
          <w:rFonts w:ascii="Times New Roman" w:eastAsia="仿宋_GB2312" w:hAnsi="Times New Roman"/>
          <w:sz w:val="30"/>
          <w:szCs w:val="30"/>
        </w:rPr>
      </w:pPr>
    </w:p>
    <w:p w:rsidR="004E567B" w:rsidRDefault="004E567B">
      <w:pPr>
        <w:ind w:right="300"/>
        <w:jc w:val="center"/>
        <w:rPr>
          <w:rFonts w:ascii="Times New Roman" w:eastAsia="仿宋_GB2312" w:hAnsi="Times New Roman"/>
          <w:sz w:val="30"/>
          <w:szCs w:val="30"/>
        </w:rPr>
      </w:pPr>
    </w:p>
    <w:p w:rsidR="004E567B" w:rsidRDefault="004E567B">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4E567B" w:rsidRDefault="004E567B">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4E567B" w:rsidRDefault="004E567B">
      <w:pPr>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4E567B" w:rsidRDefault="004E567B">
      <w:pPr>
        <w:ind w:right="300"/>
        <w:rPr>
          <w:rFonts w:ascii="Times New Roman" w:eastAsia="仿宋_GB2312" w:hAnsi="Times New Roman"/>
          <w:sz w:val="30"/>
          <w:szCs w:val="30"/>
        </w:rPr>
      </w:pPr>
    </w:p>
    <w:p w:rsidR="004E567B" w:rsidRDefault="004E567B">
      <w:pPr>
        <w:widowControl/>
        <w:jc w:val="left"/>
        <w:rPr>
          <w:rFonts w:ascii="Times New Roman" w:eastAsia="仿宋_GB2312" w:hAnsi="Times New Roman"/>
          <w:sz w:val="30"/>
          <w:szCs w:val="30"/>
        </w:rPr>
        <w:sectPr w:rsidR="004E567B">
          <w:footerReference w:type="default" r:id="rId7"/>
          <w:pgSz w:w="11906" w:h="16838"/>
          <w:pgMar w:top="1440" w:right="1800" w:bottom="1440" w:left="1800" w:header="851" w:footer="992" w:gutter="0"/>
          <w:cols w:space="720"/>
          <w:titlePg/>
          <w:docGrid w:type="lines" w:linePitch="312"/>
        </w:sectPr>
      </w:pPr>
    </w:p>
    <w:p w:rsidR="004E567B" w:rsidRDefault="004E567B" w:rsidP="005E22F0">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一、项目信息</w:t>
      </w:r>
    </w:p>
    <w:p w:rsidR="004E567B" w:rsidRDefault="004E567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项目名称：境内机构（不含商业银行）向境外提供商业贷款审批与登记；</w:t>
      </w:r>
    </w:p>
    <w:p w:rsidR="004E567B" w:rsidRDefault="004E567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57007</w:t>
      </w:r>
      <w:r>
        <w:rPr>
          <w:rFonts w:ascii="Times New Roman" w:eastAsia="仿宋_GB2312" w:hAnsi="Times New Roman" w:hint="eastAsia"/>
          <w:sz w:val="30"/>
          <w:szCs w:val="30"/>
        </w:rPr>
        <w:t>；</w:t>
      </w:r>
    </w:p>
    <w:p w:rsidR="004E567B" w:rsidRDefault="004E567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r>
        <w:rPr>
          <w:rFonts w:ascii="Times New Roman" w:eastAsia="仿宋_GB2312" w:hAnsi="Times New Roman"/>
          <w:sz w:val="30"/>
          <w:szCs w:val="30"/>
        </w:rPr>
        <w:t>;</w:t>
      </w:r>
    </w:p>
    <w:p w:rsidR="004E567B" w:rsidRDefault="004E567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4E567B" w:rsidRDefault="004E567B">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4E567B" w:rsidRDefault="004E567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境内机构（不含商业银行）向境外提供商业贷款审批与登记</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4E567B" w:rsidRDefault="004E567B" w:rsidP="005E22F0">
      <w:pPr>
        <w:adjustRightInd w:val="0"/>
        <w:snapToGrid w:val="0"/>
        <w:spacing w:line="360" w:lineRule="auto"/>
        <w:ind w:firstLineChars="195" w:firstLine="31680"/>
        <w:rPr>
          <w:rFonts w:ascii="Times New Roman" w:eastAsia="黑体" w:hAnsi="Times New Roman"/>
          <w:sz w:val="30"/>
          <w:szCs w:val="30"/>
        </w:rPr>
      </w:pPr>
      <w:r>
        <w:rPr>
          <w:rFonts w:ascii="Times New Roman" w:eastAsia="黑体" w:hAnsi="Times New Roman" w:hint="eastAsia"/>
          <w:sz w:val="30"/>
          <w:szCs w:val="30"/>
        </w:rPr>
        <w:t>三、设定依据</w:t>
      </w:r>
    </w:p>
    <w:p w:rsidR="004E567B" w:rsidRDefault="004E567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号）第二十条：</w:t>
      </w:r>
      <w:r>
        <w:rPr>
          <w:rFonts w:ascii="Times New Roman" w:eastAsia="仿宋_GB2312" w:hAnsi="Times New Roman"/>
          <w:sz w:val="30"/>
          <w:szCs w:val="30"/>
        </w:rPr>
        <w:t>“</w:t>
      </w:r>
      <w:r>
        <w:rPr>
          <w:rFonts w:ascii="Times New Roman" w:eastAsia="仿宋_GB2312" w:hAnsi="Times New Roman" w:hint="eastAsia"/>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sz w:val="30"/>
          <w:szCs w:val="30"/>
        </w:rPr>
        <w:t>”</w:t>
      </w:r>
      <w:r>
        <w:rPr>
          <w:rFonts w:ascii="Times New Roman" w:eastAsia="仿宋_GB2312" w:hAnsi="Times New Roman" w:hint="eastAsia"/>
          <w:sz w:val="30"/>
          <w:szCs w:val="30"/>
        </w:rPr>
        <w:t>。</w:t>
      </w:r>
    </w:p>
    <w:p w:rsidR="004E567B" w:rsidRDefault="004E567B">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四、融资租赁对外债权登记</w:t>
      </w:r>
    </w:p>
    <w:p w:rsidR="004E567B" w:rsidRDefault="004E567B">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（一）办理依据</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4E567B" w:rsidRDefault="004E567B" w:rsidP="005E22F0">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《国家外汇管理局关于进一步改进和调整资本项目外汇管理政策的通知》（汇发</w:t>
      </w:r>
      <w:r>
        <w:rPr>
          <w:rFonts w:ascii="Times New Roman" w:eastAsia="仿宋_GB2312" w:hAnsi="Times New Roman"/>
          <w:sz w:val="30"/>
          <w:szCs w:val="30"/>
        </w:rPr>
        <w:t>[2014]2</w:t>
      </w:r>
      <w:r>
        <w:rPr>
          <w:rFonts w:ascii="Times New Roman" w:eastAsia="仿宋_GB2312" w:hAnsi="Times New Roman" w:hint="eastAsia"/>
          <w:sz w:val="30"/>
          <w:szCs w:val="30"/>
        </w:rPr>
        <w:t>号）。</w:t>
      </w:r>
    </w:p>
    <w:p w:rsidR="004E567B" w:rsidRDefault="004E567B">
      <w:pPr>
        <w:adjustRightInd w:val="0"/>
        <w:snapToGrid w:val="0"/>
        <w:spacing w:line="360" w:lineRule="auto"/>
        <w:rPr>
          <w:rFonts w:ascii="Times New Roman" w:eastAsia="黑体" w:hAnsi="Times New Roman"/>
          <w:sz w:val="30"/>
          <w:szCs w:val="30"/>
        </w:rPr>
      </w:pPr>
      <w:r>
        <w:rPr>
          <w:rFonts w:ascii="Times New Roman" w:eastAsia="仿宋_GB2312" w:hAnsi="Times New Roman"/>
          <w:sz w:val="30"/>
          <w:szCs w:val="30"/>
        </w:rPr>
        <w:t xml:space="preserve">   </w:t>
      </w:r>
      <w:r>
        <w:rPr>
          <w:rFonts w:ascii="Times New Roman" w:eastAsia="黑体" w:hAnsi="Times New Roman"/>
          <w:sz w:val="30"/>
          <w:szCs w:val="30"/>
        </w:rPr>
        <w:t xml:space="preserve"> </w:t>
      </w:r>
      <w:r>
        <w:rPr>
          <w:rFonts w:ascii="Times New Roman" w:eastAsia="黑体" w:hAnsi="Times New Roman" w:hint="eastAsia"/>
          <w:sz w:val="30"/>
          <w:szCs w:val="30"/>
        </w:rPr>
        <w:t>（二）受理机构</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4E567B" w:rsidRDefault="004E567B">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（三）决定机构</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4E567B" w:rsidRDefault="004E567B">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（四）审批数量</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无数量限制。</w:t>
      </w:r>
    </w:p>
    <w:p w:rsidR="004E567B" w:rsidRDefault="004E567B">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（五）办事条件</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1.</w:t>
      </w:r>
      <w:r>
        <w:rPr>
          <w:rFonts w:ascii="Times New Roman" w:eastAsia="仿宋_GB2312" w:hAnsi="Times New Roman" w:hint="eastAsia"/>
          <w:sz w:val="30"/>
          <w:szCs w:val="30"/>
        </w:rPr>
        <w:t>融资租赁类公司包括银行业监管部门批准设立的金融租赁公司、商务主管部门审批设立的外商投资租赁公司，以及商务部和国家税务总局联合确认的内资融资租赁公司等三类主体。</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2.</w:t>
      </w:r>
      <w:r>
        <w:rPr>
          <w:rFonts w:ascii="Times New Roman" w:eastAsia="仿宋_GB2312" w:hAnsi="Times New Roman" w:hint="eastAsia"/>
          <w:sz w:val="30"/>
          <w:szCs w:val="30"/>
        </w:rPr>
        <w:t>融资租赁类公司或其项目公司开展对外融资租赁业务时，应在融资租赁对外债权发生后</w:t>
      </w:r>
      <w:r>
        <w:rPr>
          <w:rFonts w:ascii="Times New Roman" w:eastAsia="仿宋_GB2312" w:hAnsi="Times New Roman"/>
          <w:sz w:val="30"/>
          <w:szCs w:val="30"/>
        </w:rPr>
        <w:t>15</w:t>
      </w:r>
      <w:r>
        <w:rPr>
          <w:rFonts w:ascii="Times New Roman" w:eastAsia="仿宋_GB2312" w:hAnsi="Times New Roman" w:hint="eastAsia"/>
          <w:sz w:val="30"/>
          <w:szCs w:val="30"/>
        </w:rPr>
        <w:t>个工作日内，到所在地外汇局办理融资租赁对外债权登记。</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3.</w:t>
      </w:r>
      <w:r>
        <w:rPr>
          <w:rFonts w:ascii="Times New Roman" w:eastAsia="仿宋_GB2312" w:hAnsi="Times New Roman" w:hint="eastAsia"/>
          <w:sz w:val="30"/>
          <w:szCs w:val="30"/>
        </w:rPr>
        <w:t>禁止性要求：如符合上述条件，不存在不予许可的情况。</w:t>
      </w:r>
    </w:p>
    <w:p w:rsidR="004E567B" w:rsidRDefault="004E567B">
      <w:pPr>
        <w:ind w:firstLine="600"/>
        <w:rPr>
          <w:rFonts w:ascii="Times New Roman" w:eastAsia="仿宋_GB2312" w:hAnsi="Times New Roman"/>
          <w:sz w:val="30"/>
          <w:szCs w:val="30"/>
        </w:rPr>
      </w:pPr>
      <w:r>
        <w:rPr>
          <w:rFonts w:ascii="Times New Roman" w:eastAsia="黑体" w:hAnsi="Times New Roman" w:hint="eastAsia"/>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3544"/>
        <w:gridCol w:w="1417"/>
        <w:gridCol w:w="425"/>
        <w:gridCol w:w="993"/>
        <w:gridCol w:w="425"/>
        <w:gridCol w:w="1277"/>
      </w:tblGrid>
      <w:tr w:rsidR="004E567B" w:rsidRPr="00605CAF">
        <w:tc>
          <w:tcPr>
            <w:tcW w:w="392" w:type="dxa"/>
            <w:vAlign w:val="center"/>
          </w:tcPr>
          <w:p w:rsidR="004E567B" w:rsidRDefault="004E567B">
            <w:pPr>
              <w:ind w:right="300"/>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3544" w:type="dxa"/>
            <w:vAlign w:val="center"/>
          </w:tcPr>
          <w:p w:rsidR="004E567B" w:rsidRDefault="004E567B">
            <w:pPr>
              <w:ind w:right="-116"/>
              <w:jc w:val="center"/>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417" w:type="dxa"/>
            <w:vAlign w:val="center"/>
          </w:tcPr>
          <w:p w:rsidR="004E567B" w:rsidRDefault="004E567B" w:rsidP="004E567B">
            <w:pPr>
              <w:ind w:leftChars="-54" w:left="31680" w:right="-115"/>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p>
          <w:p w:rsidR="004E567B" w:rsidRDefault="004E567B" w:rsidP="004E567B">
            <w:pPr>
              <w:ind w:leftChars="-54" w:left="31680" w:right="-115"/>
              <w:jc w:val="center"/>
              <w:rPr>
                <w:rFonts w:ascii="Times New Roman" w:eastAsia="仿宋_GB2312" w:hAnsi="Times New Roman"/>
                <w:b/>
                <w:sz w:val="24"/>
                <w:szCs w:val="24"/>
              </w:rPr>
            </w:pPr>
            <w:r>
              <w:rPr>
                <w:rFonts w:ascii="Times New Roman" w:eastAsia="仿宋_GB2312" w:hAnsi="Times New Roman" w:hint="eastAsia"/>
                <w:b/>
                <w:sz w:val="24"/>
                <w:szCs w:val="24"/>
              </w:rPr>
              <w:t>复印件</w:t>
            </w:r>
          </w:p>
        </w:tc>
        <w:tc>
          <w:tcPr>
            <w:tcW w:w="425" w:type="dxa"/>
            <w:vAlign w:val="center"/>
          </w:tcPr>
          <w:p w:rsidR="004E567B" w:rsidRDefault="004E567B" w:rsidP="004E567B">
            <w:pPr>
              <w:ind w:leftChars="-49" w:left="31680" w:right="-104"/>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993" w:type="dxa"/>
            <w:vAlign w:val="center"/>
          </w:tcPr>
          <w:p w:rsidR="004E567B" w:rsidRDefault="004E567B" w:rsidP="004E567B">
            <w:pPr>
              <w:tabs>
                <w:tab w:val="left" w:pos="776"/>
              </w:tabs>
              <w:ind w:leftChars="-46" w:left="31680" w:right="-119"/>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p>
          <w:p w:rsidR="004E567B" w:rsidRDefault="004E567B" w:rsidP="004E567B">
            <w:pPr>
              <w:tabs>
                <w:tab w:val="left" w:pos="776"/>
              </w:tabs>
              <w:ind w:leftChars="-46" w:left="31680" w:right="-119"/>
              <w:jc w:val="center"/>
              <w:rPr>
                <w:rFonts w:ascii="Times New Roman" w:eastAsia="仿宋_GB2312" w:hAnsi="Times New Roman"/>
                <w:b/>
                <w:sz w:val="24"/>
                <w:szCs w:val="24"/>
              </w:rPr>
            </w:pPr>
            <w:r>
              <w:rPr>
                <w:rFonts w:ascii="Times New Roman" w:eastAsia="仿宋_GB2312" w:hAnsi="Times New Roman" w:hint="eastAsia"/>
                <w:b/>
                <w:sz w:val="24"/>
                <w:szCs w:val="24"/>
              </w:rPr>
              <w:t>电子</w:t>
            </w:r>
          </w:p>
        </w:tc>
        <w:tc>
          <w:tcPr>
            <w:tcW w:w="425" w:type="dxa"/>
            <w:vAlign w:val="center"/>
          </w:tcPr>
          <w:p w:rsidR="004E567B" w:rsidRDefault="004E567B" w:rsidP="004E567B">
            <w:pPr>
              <w:ind w:leftChars="-48" w:left="31680" w:right="-105"/>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277" w:type="dxa"/>
            <w:vAlign w:val="center"/>
          </w:tcPr>
          <w:p w:rsidR="004E567B" w:rsidRDefault="004E567B" w:rsidP="004E567B">
            <w:pPr>
              <w:ind w:leftChars="-51" w:left="31680" w:right="-115"/>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4E567B" w:rsidRPr="00605CAF">
        <w:tc>
          <w:tcPr>
            <w:tcW w:w="392" w:type="dxa"/>
            <w:vAlign w:val="center"/>
          </w:tcPr>
          <w:p w:rsidR="004E567B" w:rsidRDefault="004E567B">
            <w:pPr>
              <w:ind w:right="300"/>
              <w:jc w:val="center"/>
              <w:rPr>
                <w:rFonts w:ascii="Times New Roman" w:eastAsia="仿宋_GB2312" w:hAnsi="Times New Roman"/>
                <w:sz w:val="24"/>
                <w:szCs w:val="24"/>
              </w:rPr>
            </w:pPr>
            <w:r>
              <w:rPr>
                <w:rFonts w:ascii="Times New Roman" w:eastAsia="仿宋_GB2312" w:hAnsi="Times New Roman"/>
                <w:sz w:val="24"/>
                <w:szCs w:val="24"/>
              </w:rPr>
              <w:t>1</w:t>
            </w:r>
          </w:p>
        </w:tc>
        <w:tc>
          <w:tcPr>
            <w:tcW w:w="3544" w:type="dxa"/>
            <w:vAlign w:val="center"/>
          </w:tcPr>
          <w:p w:rsidR="004E567B" w:rsidRDefault="004E567B" w:rsidP="004E567B">
            <w:pPr>
              <w:ind w:leftChars="15" w:left="31680"/>
              <w:jc w:val="left"/>
              <w:rPr>
                <w:rFonts w:ascii="Times New Roman" w:eastAsia="仿宋_GB2312" w:hAnsi="Times New Roman"/>
                <w:sz w:val="24"/>
                <w:szCs w:val="24"/>
              </w:rPr>
            </w:pPr>
            <w:r>
              <w:rPr>
                <w:rFonts w:ascii="Times New Roman" w:eastAsia="仿宋_GB2312" w:hAnsi="Times New Roman" w:hint="eastAsia"/>
                <w:sz w:val="24"/>
                <w:szCs w:val="24"/>
              </w:rPr>
              <w:t>书面申请（包括公司及租赁项目基本情况）</w:t>
            </w:r>
          </w:p>
        </w:tc>
        <w:tc>
          <w:tcPr>
            <w:tcW w:w="1417" w:type="dxa"/>
            <w:vAlign w:val="center"/>
          </w:tcPr>
          <w:p w:rsidR="004E567B" w:rsidRDefault="004E567B" w:rsidP="004E567B">
            <w:pPr>
              <w:ind w:leftChars="16" w:left="31680"/>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425" w:type="dxa"/>
            <w:vAlign w:val="center"/>
          </w:tcPr>
          <w:p w:rsidR="004E567B" w:rsidRDefault="004E567B" w:rsidP="004E567B">
            <w:pPr>
              <w:ind w:leftChars="-48" w:left="31680" w:right="-104" w:firstLineChars="42" w:firstLine="31680"/>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4E567B" w:rsidRDefault="004E567B" w:rsidP="004E567B">
            <w:pPr>
              <w:ind w:leftChars="-46" w:left="31680" w:right="-108"/>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25" w:type="dxa"/>
            <w:vAlign w:val="center"/>
          </w:tcPr>
          <w:p w:rsidR="004E567B" w:rsidRDefault="004E567B">
            <w:pPr>
              <w:ind w:right="300"/>
              <w:jc w:val="left"/>
              <w:rPr>
                <w:rFonts w:ascii="Times New Roman" w:eastAsia="仿宋_GB2312" w:hAnsi="Times New Roman"/>
                <w:sz w:val="24"/>
                <w:szCs w:val="24"/>
              </w:rPr>
            </w:pPr>
          </w:p>
        </w:tc>
        <w:tc>
          <w:tcPr>
            <w:tcW w:w="1277" w:type="dxa"/>
            <w:vAlign w:val="center"/>
          </w:tcPr>
          <w:p w:rsidR="004E567B" w:rsidRDefault="004E567B" w:rsidP="004E567B">
            <w:pPr>
              <w:ind w:leftChars="-51" w:left="31680" w:right="-115"/>
              <w:jc w:val="left"/>
              <w:rPr>
                <w:rFonts w:ascii="Times New Roman" w:eastAsia="仿宋_GB2312" w:hAnsi="Times New Roman"/>
                <w:sz w:val="24"/>
                <w:szCs w:val="24"/>
              </w:rPr>
            </w:pPr>
          </w:p>
        </w:tc>
      </w:tr>
      <w:tr w:rsidR="004E567B" w:rsidRPr="00605CAF">
        <w:tc>
          <w:tcPr>
            <w:tcW w:w="392" w:type="dxa"/>
            <w:vAlign w:val="center"/>
          </w:tcPr>
          <w:p w:rsidR="004E567B" w:rsidRDefault="004E567B">
            <w:pPr>
              <w:ind w:right="300"/>
              <w:jc w:val="center"/>
              <w:rPr>
                <w:rFonts w:ascii="Times New Roman" w:eastAsia="仿宋_GB2312" w:hAnsi="Times New Roman"/>
                <w:sz w:val="24"/>
                <w:szCs w:val="24"/>
              </w:rPr>
            </w:pPr>
            <w:r>
              <w:rPr>
                <w:rFonts w:ascii="Times New Roman" w:eastAsia="仿宋_GB2312" w:hAnsi="Times New Roman"/>
                <w:sz w:val="24"/>
                <w:szCs w:val="24"/>
              </w:rPr>
              <w:t>2</w:t>
            </w:r>
          </w:p>
        </w:tc>
        <w:tc>
          <w:tcPr>
            <w:tcW w:w="3544" w:type="dxa"/>
            <w:vAlign w:val="center"/>
          </w:tcPr>
          <w:p w:rsidR="004E567B" w:rsidRDefault="004E567B" w:rsidP="004E567B">
            <w:pPr>
              <w:ind w:leftChars="15" w:left="31680"/>
              <w:jc w:val="left"/>
              <w:rPr>
                <w:rFonts w:ascii="Times New Roman" w:eastAsia="仿宋_GB2312" w:hAnsi="Times New Roman"/>
                <w:sz w:val="24"/>
                <w:szCs w:val="24"/>
              </w:rPr>
            </w:pPr>
            <w:r>
              <w:rPr>
                <w:rFonts w:ascii="Times New Roman" w:eastAsia="仿宋_GB2312" w:hAnsi="Times New Roman" w:hint="eastAsia"/>
                <w:sz w:val="24"/>
                <w:szCs w:val="24"/>
              </w:rPr>
              <w:t>最近一期财务报表</w:t>
            </w:r>
          </w:p>
        </w:tc>
        <w:tc>
          <w:tcPr>
            <w:tcW w:w="1417" w:type="dxa"/>
            <w:vAlign w:val="center"/>
          </w:tcPr>
          <w:p w:rsidR="004E567B" w:rsidRDefault="004E567B" w:rsidP="004E567B">
            <w:pPr>
              <w:ind w:leftChars="16" w:left="31680"/>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25" w:type="dxa"/>
            <w:vAlign w:val="center"/>
          </w:tcPr>
          <w:p w:rsidR="004E567B" w:rsidRDefault="004E567B" w:rsidP="004E567B">
            <w:pPr>
              <w:ind w:leftChars="-48" w:left="31680" w:right="-104" w:firstLineChars="42" w:firstLine="31680"/>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4E567B" w:rsidRDefault="004E567B" w:rsidP="004E567B">
            <w:pPr>
              <w:ind w:leftChars="-46" w:left="31680" w:right="-108"/>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25" w:type="dxa"/>
            <w:vAlign w:val="center"/>
          </w:tcPr>
          <w:p w:rsidR="004E567B" w:rsidRDefault="004E567B">
            <w:pPr>
              <w:ind w:right="300"/>
              <w:jc w:val="left"/>
              <w:rPr>
                <w:rFonts w:ascii="Times New Roman" w:eastAsia="仿宋_GB2312" w:hAnsi="Times New Roman"/>
                <w:sz w:val="24"/>
                <w:szCs w:val="24"/>
              </w:rPr>
            </w:pPr>
          </w:p>
        </w:tc>
        <w:tc>
          <w:tcPr>
            <w:tcW w:w="1277" w:type="dxa"/>
            <w:vAlign w:val="center"/>
          </w:tcPr>
          <w:p w:rsidR="004E567B" w:rsidRDefault="004E567B">
            <w:pPr>
              <w:ind w:left="1" w:hanging="1"/>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4E567B" w:rsidRPr="00605CAF">
        <w:trPr>
          <w:trHeight w:val="1124"/>
        </w:trPr>
        <w:tc>
          <w:tcPr>
            <w:tcW w:w="392" w:type="dxa"/>
            <w:vAlign w:val="center"/>
          </w:tcPr>
          <w:p w:rsidR="004E567B" w:rsidRDefault="004E567B">
            <w:pPr>
              <w:ind w:right="300"/>
              <w:jc w:val="center"/>
              <w:rPr>
                <w:rFonts w:ascii="Times New Roman" w:eastAsia="仿宋_GB2312" w:hAnsi="Times New Roman"/>
                <w:sz w:val="24"/>
                <w:szCs w:val="24"/>
              </w:rPr>
            </w:pPr>
            <w:r>
              <w:rPr>
                <w:rFonts w:ascii="Times New Roman" w:eastAsia="仿宋_GB2312" w:hAnsi="Times New Roman"/>
                <w:sz w:val="24"/>
                <w:szCs w:val="24"/>
              </w:rPr>
              <w:t>3</w:t>
            </w:r>
          </w:p>
        </w:tc>
        <w:tc>
          <w:tcPr>
            <w:tcW w:w="3544" w:type="dxa"/>
            <w:vAlign w:val="center"/>
          </w:tcPr>
          <w:p w:rsidR="004E567B" w:rsidRDefault="004E567B" w:rsidP="004E567B">
            <w:pPr>
              <w:ind w:leftChars="15" w:left="31680"/>
              <w:jc w:val="left"/>
              <w:rPr>
                <w:rFonts w:ascii="Times New Roman" w:eastAsia="仿宋_GB2312" w:hAnsi="Times New Roman"/>
                <w:sz w:val="24"/>
                <w:szCs w:val="24"/>
              </w:rPr>
            </w:pPr>
            <w:r>
              <w:rPr>
                <w:rFonts w:ascii="Times New Roman" w:eastAsia="仿宋_GB2312" w:hAnsi="Times New Roman" w:hint="eastAsia"/>
                <w:sz w:val="24"/>
                <w:szCs w:val="24"/>
              </w:rPr>
              <w:t>租赁合同及租赁物转移的证明材料（如报关单、备案清单、发票等）</w:t>
            </w:r>
          </w:p>
        </w:tc>
        <w:tc>
          <w:tcPr>
            <w:tcW w:w="1417" w:type="dxa"/>
            <w:vAlign w:val="center"/>
          </w:tcPr>
          <w:p w:rsidR="004E567B" w:rsidRDefault="004E567B" w:rsidP="004E567B">
            <w:pPr>
              <w:ind w:leftChars="16" w:left="31680"/>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425" w:type="dxa"/>
            <w:vAlign w:val="center"/>
          </w:tcPr>
          <w:p w:rsidR="004E567B" w:rsidRDefault="004E567B" w:rsidP="004E567B">
            <w:pPr>
              <w:ind w:leftChars="-48" w:left="31680" w:right="-104" w:firstLineChars="42" w:firstLine="31680"/>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4E567B" w:rsidRDefault="004E567B" w:rsidP="004E567B">
            <w:pPr>
              <w:ind w:leftChars="-46" w:left="31680" w:right="-108"/>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425" w:type="dxa"/>
            <w:vAlign w:val="center"/>
          </w:tcPr>
          <w:p w:rsidR="004E567B" w:rsidRDefault="004E567B">
            <w:pPr>
              <w:ind w:right="300"/>
              <w:jc w:val="left"/>
              <w:rPr>
                <w:rFonts w:ascii="Times New Roman" w:eastAsia="仿宋_GB2312" w:hAnsi="Times New Roman"/>
                <w:sz w:val="24"/>
                <w:szCs w:val="24"/>
              </w:rPr>
            </w:pPr>
          </w:p>
        </w:tc>
        <w:tc>
          <w:tcPr>
            <w:tcW w:w="1277" w:type="dxa"/>
            <w:vAlign w:val="center"/>
          </w:tcPr>
          <w:p w:rsidR="004E567B" w:rsidRDefault="004E567B">
            <w:pPr>
              <w:ind w:left="1" w:hanging="1"/>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4E567B" w:rsidRDefault="004E567B" w:rsidP="004E567B">
      <w:pPr>
        <w:adjustRightInd w:val="0"/>
        <w:spacing w:line="360" w:lineRule="auto"/>
        <w:ind w:firstLineChars="200" w:firstLine="31680"/>
        <w:rPr>
          <w:rFonts w:ascii="Times New Roman" w:eastAsia="仿宋_GB2312" w:hAnsi="Times New Roman"/>
          <w:sz w:val="30"/>
          <w:szCs w:val="30"/>
        </w:rPr>
      </w:pPr>
      <w:r>
        <w:rPr>
          <w:rFonts w:ascii="Times New Roman" w:eastAsia="黑体" w:hAnsi="黑体" w:hint="eastAsia"/>
          <w:sz w:val="30"/>
          <w:szCs w:val="30"/>
        </w:rPr>
        <w:t>（七）申请接受</w:t>
      </w:r>
    </w:p>
    <w:p w:rsidR="004E567B" w:rsidRDefault="004E567B" w:rsidP="005E22F0">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申请人可通过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4E567B" w:rsidRDefault="004E567B" w:rsidP="005E22F0">
      <w:pPr>
        <w:adjustRightInd w:val="0"/>
        <w:spacing w:line="360" w:lineRule="auto"/>
        <w:ind w:firstLineChars="200" w:firstLine="31680"/>
        <w:rPr>
          <w:rFonts w:ascii="Times New Roman" w:eastAsia="仿宋_GB2312" w:hAnsi="Times New Roman"/>
          <w:sz w:val="30"/>
          <w:szCs w:val="30"/>
        </w:rPr>
      </w:pPr>
      <w:r>
        <w:rPr>
          <w:rFonts w:ascii="Times New Roman" w:eastAsia="黑体" w:hAnsi="黑体" w:hint="eastAsia"/>
          <w:sz w:val="30"/>
          <w:szCs w:val="30"/>
        </w:rPr>
        <w:t>（八）基本办理流程</w:t>
      </w:r>
    </w:p>
    <w:p w:rsidR="004E567B" w:rsidRDefault="004E567B" w:rsidP="005E22F0">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4E567B" w:rsidRDefault="004E567B" w:rsidP="005E22F0">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4E567B" w:rsidRDefault="004E567B" w:rsidP="005E22F0">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4E567B" w:rsidRDefault="004E567B" w:rsidP="005E22F0">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4E567B" w:rsidRDefault="004E567B" w:rsidP="005E22F0">
      <w:pPr>
        <w:adjustRightIn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4E567B" w:rsidRDefault="004E567B" w:rsidP="005E22F0">
      <w:pPr>
        <w:adjustRightInd w:val="0"/>
        <w:spacing w:line="360" w:lineRule="auto"/>
        <w:ind w:firstLineChars="200" w:firstLine="31680"/>
        <w:rPr>
          <w:rFonts w:ascii="Times New Roman" w:eastAsia="黑体" w:hAnsi="Times New Roman"/>
          <w:sz w:val="30"/>
          <w:szCs w:val="30"/>
        </w:rPr>
      </w:pPr>
      <w:r>
        <w:rPr>
          <w:rFonts w:ascii="Times New Roman" w:eastAsia="黑体" w:hAnsi="黑体" w:hint="eastAsia"/>
          <w:sz w:val="30"/>
          <w:szCs w:val="30"/>
        </w:rPr>
        <w:t>（九）办理方式</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一般程序：申请、告知补正、受理、审核、办理登记或不予许可、出具相关业务办理凭证。</w:t>
      </w:r>
    </w:p>
    <w:p w:rsidR="004E567B" w:rsidRDefault="004E567B">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（十）审批时限</w:t>
      </w:r>
    </w:p>
    <w:p w:rsidR="004E567B" w:rsidRDefault="004E567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（十一）审批收费依据及标准</w:t>
      </w:r>
    </w:p>
    <w:p w:rsidR="004E567B" w:rsidRDefault="004E567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不收费。</w:t>
      </w:r>
    </w:p>
    <w:p w:rsidR="004E567B" w:rsidRDefault="004E567B">
      <w:pPr>
        <w:adjustRightInd w:val="0"/>
        <w:snapToGrid w:val="0"/>
        <w:spacing w:line="360" w:lineRule="auto"/>
        <w:ind w:firstLine="590"/>
        <w:rPr>
          <w:rFonts w:ascii="Times New Roman" w:eastAsia="黑体" w:hAnsi="Times New Roman"/>
          <w:sz w:val="30"/>
          <w:szCs w:val="30"/>
        </w:rPr>
      </w:pPr>
      <w:r>
        <w:rPr>
          <w:rFonts w:ascii="Times New Roman" w:eastAsia="黑体" w:hAnsi="黑体" w:hint="eastAsia"/>
          <w:sz w:val="30"/>
          <w:szCs w:val="30"/>
        </w:rPr>
        <w:t>（十二）审批结果</w:t>
      </w:r>
    </w:p>
    <w:p w:rsidR="004E567B" w:rsidRDefault="004E567B">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4E567B" w:rsidRDefault="004E567B">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（十三）结果送达</w:t>
      </w:r>
    </w:p>
    <w:p w:rsidR="004E567B" w:rsidRDefault="004E567B">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4E567B" w:rsidRDefault="004E567B">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黑体" w:hint="eastAsia"/>
          <w:sz w:val="30"/>
          <w:szCs w:val="30"/>
        </w:rPr>
        <w:t>（十四）申请人权利和义务</w:t>
      </w:r>
    </w:p>
    <w:p w:rsidR="004E567B" w:rsidRDefault="004E567B">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4E567B" w:rsidRDefault="004E567B">
      <w:pPr>
        <w:adjustRightInd w:val="0"/>
        <w:snapToGrid w:val="0"/>
        <w:spacing w:line="360" w:lineRule="auto"/>
        <w:ind w:firstLine="600"/>
        <w:rPr>
          <w:rFonts w:ascii="Times New Roman" w:eastAsia="黑体" w:hAnsi="Times New Roman"/>
          <w:sz w:val="30"/>
          <w:szCs w:val="30"/>
        </w:rPr>
      </w:pPr>
      <w:r>
        <w:rPr>
          <w:rFonts w:ascii="Times New Roman" w:eastAsia="黑体" w:hAnsi="黑体" w:hint="eastAsia"/>
          <w:sz w:val="30"/>
          <w:szCs w:val="30"/>
        </w:rPr>
        <w:t>（十五）咨询途径、监督和投诉、办公地址和时间、公开查询方式等由所在地分局（外汇管理部）另行公布</w:t>
      </w:r>
    </w:p>
    <w:p w:rsidR="004E567B" w:rsidRDefault="004E567B">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4E567B" w:rsidRDefault="004E567B">
      <w:pPr>
        <w:adjustRightInd w:val="0"/>
        <w:snapToGrid w:val="0"/>
        <w:spacing w:line="360" w:lineRule="auto"/>
        <w:ind w:firstLine="600"/>
        <w:rPr>
          <w:rFonts w:ascii="Times New Roman" w:eastAsia="仿宋_GB2312" w:hAnsi="Times New Roman"/>
          <w:sz w:val="30"/>
          <w:szCs w:val="30"/>
        </w:rPr>
      </w:pPr>
    </w:p>
    <w:p w:rsidR="004E567B" w:rsidRDefault="004E567B" w:rsidP="005E22F0">
      <w:pPr>
        <w:adjustRightInd w:val="0"/>
        <w:snapToGrid w:val="0"/>
        <w:spacing w:line="360" w:lineRule="auto"/>
        <w:ind w:firstLineChars="50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4E567B" w:rsidTr="0075351E">
        <w:tc>
          <w:tcPr>
            <w:tcW w:w="1966" w:type="dxa"/>
            <w:vAlign w:val="center"/>
          </w:tcPr>
          <w:p w:rsidR="004E567B" w:rsidRDefault="004E567B">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4E567B" w:rsidRDefault="004E567B">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4E567B" w:rsidTr="0075351E">
        <w:tc>
          <w:tcPr>
            <w:tcW w:w="1966" w:type="dxa"/>
            <w:vAlign w:val="center"/>
          </w:tcPr>
          <w:p w:rsidR="004E567B" w:rsidRDefault="004E567B">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4E567B" w:rsidRDefault="004E567B">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4E567B" w:rsidTr="0075351E">
        <w:tc>
          <w:tcPr>
            <w:tcW w:w="1966" w:type="dxa"/>
            <w:vAlign w:val="center"/>
          </w:tcPr>
          <w:p w:rsidR="004E567B" w:rsidRDefault="004E567B">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4E567B" w:rsidRDefault="004E567B">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4E567B" w:rsidTr="0075351E">
        <w:tc>
          <w:tcPr>
            <w:tcW w:w="1966" w:type="dxa"/>
            <w:vAlign w:val="center"/>
          </w:tcPr>
          <w:p w:rsidR="004E567B" w:rsidRDefault="004E567B">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4E567B" w:rsidRDefault="004E567B">
            <w:pPr>
              <w:adjustRightInd w:val="0"/>
              <w:snapToGrid w:val="0"/>
              <w:rPr>
                <w:rFonts w:ascii="仿宋_GB2312" w:eastAsia="仿宋_GB2312" w:hAnsi="宋体"/>
                <w:szCs w:val="21"/>
              </w:rPr>
            </w:pPr>
            <w:r>
              <w:rPr>
                <w:rFonts w:ascii="仿宋_GB2312" w:eastAsia="仿宋_GB2312" w:hAnsi="宋体"/>
                <w:szCs w:val="21"/>
              </w:rPr>
              <w:t>0931-8800741</w:t>
            </w:r>
          </w:p>
        </w:tc>
      </w:tr>
      <w:tr w:rsidR="004E567B" w:rsidTr="0075351E">
        <w:tc>
          <w:tcPr>
            <w:tcW w:w="1966" w:type="dxa"/>
            <w:vAlign w:val="center"/>
          </w:tcPr>
          <w:p w:rsidR="004E567B" w:rsidRDefault="004E567B">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4E567B" w:rsidRDefault="004E567B">
            <w:pPr>
              <w:adjustRightInd w:val="0"/>
              <w:snapToGrid w:val="0"/>
              <w:rPr>
                <w:rFonts w:ascii="仿宋_GB2312" w:eastAsia="仿宋_GB2312" w:hAnsi="宋体"/>
                <w:szCs w:val="21"/>
              </w:rPr>
            </w:pPr>
            <w:r>
              <w:rPr>
                <w:rFonts w:ascii="仿宋_GB2312" w:eastAsia="仿宋_GB2312" w:hAnsi="宋体"/>
                <w:szCs w:val="21"/>
              </w:rPr>
              <w:t>0931-8800737</w:t>
            </w:r>
          </w:p>
        </w:tc>
      </w:tr>
    </w:tbl>
    <w:p w:rsidR="004E567B" w:rsidRDefault="004E567B" w:rsidP="004E567B">
      <w:pPr>
        <w:adjustRightInd w:val="0"/>
        <w:snapToGrid w:val="0"/>
        <w:spacing w:line="360" w:lineRule="auto"/>
        <w:ind w:firstLineChars="200" w:firstLine="31680"/>
        <w:rPr>
          <w:rFonts w:ascii="Times New Roman" w:eastAsia="仿宋_GB2312" w:hAnsi="Times New Roman"/>
          <w:sz w:val="30"/>
          <w:szCs w:val="30"/>
        </w:rPr>
      </w:pPr>
    </w:p>
    <w:p w:rsidR="004E567B" w:rsidRPr="0075351E" w:rsidRDefault="004E567B">
      <w:pPr>
        <w:adjustRightInd w:val="0"/>
        <w:snapToGrid w:val="0"/>
        <w:spacing w:line="360" w:lineRule="auto"/>
        <w:ind w:firstLine="600"/>
        <w:rPr>
          <w:rFonts w:ascii="Times New Roman" w:hAnsi="Times New Roman"/>
          <w:b/>
          <w:sz w:val="24"/>
          <w:szCs w:val="24"/>
        </w:rPr>
      </w:pPr>
    </w:p>
    <w:p w:rsidR="004E567B" w:rsidRDefault="004E567B">
      <w:pPr>
        <w:ind w:right="300"/>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附录一</w:t>
      </w:r>
    </w:p>
    <w:p w:rsidR="004E567B" w:rsidRDefault="004E567B">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4E567B" w:rsidRDefault="004E567B">
      <w:pPr>
        <w:ind w:right="300"/>
        <w:rPr>
          <w:rFonts w:ascii="Times New Roman" w:eastAsia="仿宋_GB2312" w:hAnsi="Times New Roman"/>
          <w:sz w:val="30"/>
          <w:szCs w:val="30"/>
        </w:rPr>
      </w:pPr>
      <w:r>
        <w:rPr>
          <w:noProof/>
        </w:rPr>
        <w:pict>
          <v:group id="Group 1115" o:spid="_x0000_s1026" style="position:absolute;left:0;text-align:left;margin-left:-11.65pt;margin-top:15.1pt;width:446.05pt;height:586.05pt;z-index:25165824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">
            <v:rect id="Rectangle 1116"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4E567B" w:rsidRDefault="004E567B">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17"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v68MA&#10;AADbAAAADwAAAGRycy9kb3ducmV2LnhtbESPT4vCMBTE78J+h/CEvciauogs1SilsKwHQdY/90fz&#10;bIvJS0mytn57Iwh7HGbmN8xqM1gjbuRD61jBbJqBIK6cbrlWcDp+f3yBCBFZo3FMCu4UYLN+G60w&#10;167nX7odYi0ShEOOCpoYu1zKUDVkMUxdR5y8i/MWY5K+ltpjn+DWyM8sW0iLLaeFBjsqG6quhz+r&#10;YL8zpTcl9T/l/bw9nefFZLcolHofD8USRKQh/odf7a1WMJ/B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v68MAAADbAAAADwAAAAAAAAAAAAAAAACYAgAAZHJzL2Rv&#10;d25yZXYueG1sUEsFBgAAAAAEAAQA9QAAAIgDAAAAAA==&#10;">
              <v:textbox>
                <w:txbxContent>
                  <w:p w:rsidR="004E567B" w:rsidRDefault="004E567B">
                    <w:pPr>
                      <w:jc w:val="center"/>
                    </w:pPr>
                    <w:r>
                      <w:rPr>
                        <w:rFonts w:hint="eastAsia"/>
                      </w:rPr>
                      <w:t>依法作出不予许可决定，</w:t>
                    </w:r>
                  </w:p>
                  <w:p w:rsidR="004E567B" w:rsidRDefault="004E567B">
                    <w:pPr>
                      <w:jc w:val="center"/>
                    </w:pPr>
                    <w:r>
                      <w:rPr>
                        <w:rFonts w:hint="eastAsia"/>
                      </w:rPr>
                      <w:t>并送达</w:t>
                    </w:r>
                  </w:p>
                </w:txbxContent>
              </v:textbox>
            </v:shape>
            <v:shape id="AutoShape 1118"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xnMMA&#10;AADbAAAADwAAAGRycy9kb3ducmV2LnhtbESPT4vCMBTE78J+h/AEL7KmKyJL1yilsOhBkPXP/dG8&#10;bYvJS0mytn57Iwh7HGbmN8xqM1gjbuRD61jBxywDQVw53XKt4Hz6fv8EESKyRuOYFNwpwGb9Nlph&#10;rl3PP3Q7xlokCIccFTQxdrmUoWrIYpi5jjh5v85bjEn6WmqPfYJbI+dZtpQWW04LDXZUNlRdj39W&#10;wWFvSm9K6rfl/bI7XxbFdL8slJqMh+ILRKQh/odf7Z1WsJjD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QxnMMAAADbAAAADwAAAAAAAAAAAAAAAACYAgAAZHJzL2Rv&#10;d25yZXYueG1sUEsFBgAAAAAEAAQA9QAAAIgDAAAAAA==&#10;">
              <v:textbox>
                <w:txbxContent>
                  <w:p w:rsidR="004E567B" w:rsidRDefault="004E567B">
                    <w:pPr>
                      <w:jc w:val="center"/>
                    </w:pPr>
                    <w:r>
                      <w:rPr>
                        <w:rFonts w:hint="eastAsia"/>
                      </w:rPr>
                      <w:t>依法予以许可，出具相关</w:t>
                    </w:r>
                  </w:p>
                  <w:p w:rsidR="004E567B" w:rsidRDefault="004E567B">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19"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120"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121"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122"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123"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id="Group 1124"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1125"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id="Group 1126"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7"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fuMUAAADbAAAADwAAAGRycy9kb3ducmV2LnhtbESPT2vCQBTE7wW/w/IEb3UTpVaiq2iL&#10;VOjJP6DHR/aZRHffhuxG02/fFQo9DjPzG2a+7KwRd2p85VhBOkxAEOdOV1woOB42r1MQPiBrNI5J&#10;wQ95WC56L3PMtHvwju77UIgIYZ+hgjKEOpPS5yVZ9ENXE0fv4hqLIcqmkLrBR4RbI0dJMpEWK44L&#10;Jdb0UVJ+27dWwfp73Y7HZteGyfF6fj99mtXXNFVq0O9WMxCBuvAf/mtvtYK3FJ5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NfuMUAAADbAAAADwAAAAAAAAAA&#10;AAAAAAChAgAAZHJzL2Rvd25yZXYueG1sUEsFBgAAAAAEAAQA+QAAAJMDAAAAAA==&#10;" adj="33"/>
                <v:shapetype id="_x0000_t202" coordsize="21600,21600" o:spt="202" path="m,l,21600r21600,l21600,xe">
                  <v:stroke joinstyle="miter"/>
                  <v:path gradientshapeok="t" o:connecttype="rect"/>
                </v:shapetype>
                <v:shape id="Text Box 1128"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w:txbxContent>
                      <w:p w:rsidR="004E567B" w:rsidRDefault="004E567B">
                        <w:pPr>
                          <w:jc w:val="center"/>
                        </w:pPr>
                        <w:r>
                          <w:rPr>
                            <w:rFonts w:hint="eastAsia"/>
                          </w:rPr>
                          <w:t>不能提供符合受理要求的</w:t>
                        </w:r>
                      </w:p>
                      <w:p w:rsidR="004E567B" w:rsidRDefault="004E567B">
                        <w:pPr>
                          <w:jc w:val="center"/>
                        </w:pPr>
                        <w:r>
                          <w:rPr>
                            <w:rFonts w:hint="eastAsia"/>
                          </w:rPr>
                          <w:t>材料</w:t>
                        </w:r>
                      </w:p>
                    </w:txbxContent>
                  </v:textbox>
                </v:shape>
                <v:shape id="AutoShape 1129"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1130"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4E567B" w:rsidRDefault="004E567B">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31"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z+sMA&#10;AADbAAAADwAAAGRycy9kb3ducmV2LnhtbESPUWvCMBSF3wf+h3CFvc3Ug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5z+sMAAADbAAAADwAAAAAAAAAAAAAAAACYAgAAZHJzL2Rv&#10;d25yZXYueG1sUEsFBgAAAAAEAAQA9QAAAIgDAAAAAA==&#10;">
                  <v:textbox>
                    <w:txbxContent>
                      <w:p w:rsidR="004E567B" w:rsidRDefault="004E567B">
                        <w:pPr>
                          <w:jc w:val="center"/>
                        </w:pPr>
                      </w:p>
                      <w:p w:rsidR="004E567B" w:rsidRDefault="004E567B">
                        <w:pPr>
                          <w:jc w:val="center"/>
                        </w:pPr>
                        <w:r>
                          <w:rPr>
                            <w:rFonts w:hint="eastAsia"/>
                          </w:rPr>
                          <w:t>申请人补充材料</w:t>
                        </w:r>
                      </w:p>
                    </w:txbxContent>
                  </v:textbox>
                </v:shape>
                <v:rect id="Rectangle 1132"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4E567B" w:rsidRDefault="004E567B">
                        <w:pPr>
                          <w:jc w:val="center"/>
                        </w:pPr>
                        <w:r>
                          <w:rPr>
                            <w:rFonts w:hint="eastAsia"/>
                          </w:rPr>
                          <w:t>依法应予受理，出具行政审批受理单</w:t>
                        </w:r>
                      </w:p>
                      <w:p w:rsidR="004E567B" w:rsidRDefault="004E567B">
                        <w:pPr>
                          <w:jc w:val="center"/>
                        </w:pPr>
                      </w:p>
                    </w:txbxContent>
                  </v:textbox>
                </v:rect>
                <v:rect id="Rectangle 1133"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4E567B" w:rsidRDefault="004E567B">
                        <w:pPr>
                          <w:jc w:val="center"/>
                        </w:pPr>
                        <w:r>
                          <w:rPr>
                            <w:rFonts w:hint="eastAsia"/>
                          </w:rPr>
                          <w:t>材料不全或不符合法定形式的，</w:t>
                        </w:r>
                      </w:p>
                      <w:p w:rsidR="004E567B" w:rsidRDefault="004E567B">
                        <w:pPr>
                          <w:jc w:val="center"/>
                        </w:pPr>
                        <w:r>
                          <w:rPr>
                            <w:rFonts w:hint="eastAsia"/>
                          </w:rPr>
                          <w:t>一次性告知补正材料，</w:t>
                        </w:r>
                      </w:p>
                      <w:p w:rsidR="004E567B" w:rsidRDefault="004E567B">
                        <w:pPr>
                          <w:jc w:val="center"/>
                        </w:pPr>
                        <w:r>
                          <w:rPr>
                            <w:rFonts w:hint="eastAsia"/>
                          </w:rPr>
                          <w:t>出具行政审批补正材料通知书</w:t>
                        </w:r>
                      </w:p>
                      <w:p w:rsidR="004E567B" w:rsidRDefault="004E567B"/>
                    </w:txbxContent>
                  </v:textbox>
                </v:rect>
                <v:shape id="AutoShape 1134"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q8AA&#10;AADbAAAADwAAAGRycy9kb3ducmV2LnhtbERPy4rCMBTdD/gP4QpuBk2VGZFqlFIYdCEM42N/aa5t&#10;MbkpScbWvzeLgVkeznuzG6wRD/KhdaxgPstAEFdOt1wruJy/pisQISJrNI5JwZMC7Lajtw3m2vX8&#10;Q49TrEUK4ZCjgibGLpcyVA1ZDDPXESfu5rzFmKCvpfbYp3Br5CLLltJiy6mhwY7Khqr76dcq+D6a&#10;0puS+n35vB4u14/i/bgslJqMh2INItIQ/8V/7oNW8Jn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Qq8AAAADbAAAADwAAAAAAAAAAAAAAAACYAgAAZHJzL2Rvd25y&#10;ZXYueG1sUEsFBgAAAAAEAAQA9QAAAIUDAAAAAA==&#10;">
                  <v:textbox>
                    <w:txbxContent>
                      <w:p w:rsidR="004E567B" w:rsidRDefault="004E567B">
                        <w:pPr>
                          <w:jc w:val="center"/>
                        </w:pPr>
                        <w:r>
                          <w:rPr>
                            <w:rFonts w:hint="eastAsia"/>
                          </w:rPr>
                          <w:t>依法不予受理的，作出不予受理决定，出具不予受理行政审批申请通知书</w:t>
                        </w:r>
                      </w:p>
                      <w:p w:rsidR="004E567B" w:rsidRDefault="004E567B">
                        <w:pPr>
                          <w:jc w:val="center"/>
                        </w:pPr>
                      </w:p>
                    </w:txbxContent>
                  </v:textbox>
                </v:shape>
                <v:group id="Group 1135"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1136"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137"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id="Group 1138"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1139"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1140"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141" o:spid="_x0000_s1052" type="#_x0000_t4" style="position:absolute;top:1936;width:2773;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5R8MA&#10;AADbAAAADwAAAGRycy9kb3ducmV2LnhtbESPUWvCMBSF3wf+h3AF32aqoEg1yhgIsvli9Qdcm2vT&#10;rbmpSWy7f78MBj4ezjnf4Wx2g21ERz7UjhXMphkI4tLpmisFl/P+dQUiRGSNjWNS8EMBdtvRywZz&#10;7Xo+UVfESiQIhxwVmBjbXMpQGrIYpq4lTt7NeYsxSV9J7bFPcNvIeZYtpcWa04LBlt4Nld/Fwyr4&#10;uramP67ut6wofSc/jv5wP30qNRkPb2sQkYb4DP+3D1rBcgF/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K5R8MAAADbAAAADwAAAAAAAAAAAAAAAACYAgAAZHJzL2Rv&#10;d25yZXYueG1sUEsFBgAAAAAEAAQA9QAAAIgDAAAAAA==&#10;">
                      <v:textbox>
                        <w:txbxContent>
                          <w:p w:rsidR="004E567B" w:rsidRDefault="004E567B">
                            <w:r>
                              <w:rPr>
                                <w:rFonts w:hint="eastAsia"/>
                              </w:rPr>
                              <w:t>接件（</w:t>
                            </w:r>
                            <w:r>
                              <w:t>5</w:t>
                            </w:r>
                            <w:r>
                              <w:rPr>
                                <w:rFonts w:hint="eastAsia"/>
                              </w:rPr>
                              <w:t>个工作日）作出是否受理决定</w:t>
                            </w:r>
                          </w:p>
                          <w:p w:rsidR="004E567B" w:rsidRDefault="004E567B"/>
                        </w:txbxContent>
                      </v:textbox>
                    </v:shape>
                    <v:shape id="AutoShape 1142"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r/8MA&#10;AADbAAAADwAAAGRycy9kb3ducmV2LnhtbESPzWrDMBCE74G+g9hALqGRU4opbpRgDKU5BEr+7ou1&#10;tU2klZGU2Hn7qFDIcZiZb5jVZrRG3MiHzrGC5SIDQVw73XGj4HT8ev0AESKyRuOYFNwpwGb9Mllh&#10;od3Ae7odYiMShEOBCtoY+0LKULdkMSxcT5y8X+ctxiR9I7XHIcGtkW9ZlkuLHaeFFnuqWqovh6tV&#10;8LMzlTcVDd/V/bw9nd/L+S4vlZpNx/ITRKQxPsP/7a1WkOfw9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pr/8MAAADbAAAADwAAAAAAAAAAAAAAAACYAgAAZHJzL2Rv&#10;d25yZXYueG1sUEsFBgAAAAAEAAQA9QAAAIgDAAAAAA==&#10;">
                      <v:textbox>
                        <w:txbxContent>
                          <w:p w:rsidR="004E567B" w:rsidRDefault="004E567B">
                            <w:pPr>
                              <w:jc w:val="center"/>
                            </w:pPr>
                            <w:r>
                              <w:rPr>
                                <w:rFonts w:hint="eastAsia"/>
                              </w:rPr>
                              <w:t>申请人提出书面申请，并提交材料</w:t>
                            </w:r>
                          </w:p>
                        </w:txbxContent>
                      </v:textbox>
                    </v:shape>
                  </v:group>
                  <v:shape id="AutoShape 1143"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144"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145"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Text Box 1146"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4E567B" w:rsidRDefault="004E567B">
                          <w:r>
                            <w:rPr>
                              <w:rFonts w:hint="eastAsia"/>
                            </w:rPr>
                            <w:t>是</w:t>
                          </w:r>
                        </w:p>
                      </w:txbxContent>
                    </v:textbox>
                  </v:shape>
                  <v:shape id="Text Box 1147"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l8MUA&#10;AADbAAAADwAAAGRycy9kb3ducmV2LnhtbESPT2vCQBTE70K/w/IK3sxGDxpSN1JsxZZSoanen9mX&#10;PzT7NmRXjf30rlDocZiZ3zDL1WBacabeNZYVTKMYBHFhdcOVgv33ZpKAcB5ZY2uZFFzJwSp7GC0x&#10;1fbCX3TOfSUChF2KCmrvu1RKV9Rk0EW2Iw5eaXuDPsi+krrHS4CbVs7ieC4NNhwWauxoXVPxk5+M&#10;gtkn+ve83G7nycfxd79+2SWvh5NS48fh+QmEp8H/h//ab1rBYgr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SXwxQAAANsAAAAPAAAAAAAAAAAAAAAAAJgCAABkcnMv&#10;ZG93bnJldi54bWxQSwUGAAAAAAQABAD1AAAAigMAAAAA&#10;" strokecolor="white">
                    <v:textbox style="mso-fit-shape-to-text:t">
                      <w:txbxContent>
                        <w:p w:rsidR="004E567B" w:rsidRDefault="004E567B">
                          <w:r>
                            <w:rPr>
                              <w:rFonts w:hint="eastAsia"/>
                            </w:rPr>
                            <w:t>否</w:t>
                          </w:r>
                        </w:p>
                      </w:txbxContent>
                    </v:textbox>
                  </v:shape>
                </v:group>
                <v:shape id="AutoShape 1148"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group>
            </v:group>
          </v:group>
        </w:pict>
      </w:r>
    </w:p>
    <w:p w:rsidR="004E567B" w:rsidRDefault="004E567B">
      <w:pPr>
        <w:ind w:right="300"/>
        <w:rPr>
          <w:rFonts w:ascii="Times New Roman" w:eastAsia="仿宋_GB2312" w:hAnsi="Times New Roman"/>
          <w:sz w:val="30"/>
          <w:szCs w:val="30"/>
        </w:rPr>
      </w:pPr>
    </w:p>
    <w:p w:rsidR="004E567B" w:rsidRDefault="004E567B">
      <w:pPr>
        <w:ind w:right="300"/>
        <w:rPr>
          <w:rFonts w:ascii="Times New Roman" w:eastAsia="仿宋_GB2312" w:hAnsi="Times New Roman"/>
          <w:sz w:val="30"/>
          <w:szCs w:val="30"/>
        </w:rPr>
      </w:pPr>
    </w:p>
    <w:p w:rsidR="004E567B" w:rsidRDefault="004E567B">
      <w:pPr>
        <w:ind w:right="300"/>
        <w:rPr>
          <w:rFonts w:ascii="Times New Roman" w:eastAsia="仿宋_GB2312" w:hAnsi="Times New Roman"/>
          <w:sz w:val="30"/>
          <w:szCs w:val="30"/>
        </w:rPr>
      </w:pPr>
    </w:p>
    <w:p w:rsidR="004E567B" w:rsidRDefault="004E567B">
      <w:pPr>
        <w:ind w:right="300"/>
        <w:rPr>
          <w:rFonts w:ascii="Times New Roman" w:eastAsia="仿宋_GB2312" w:hAnsi="Times New Roman"/>
          <w:sz w:val="30"/>
          <w:szCs w:val="30"/>
        </w:rPr>
      </w:pPr>
    </w:p>
    <w:p w:rsidR="004E567B" w:rsidRDefault="004E567B">
      <w:pPr>
        <w:ind w:right="300"/>
        <w:rPr>
          <w:rFonts w:ascii="Times New Roman" w:eastAsia="仿宋_GB2312" w:hAnsi="Times New Roman"/>
          <w:sz w:val="30"/>
          <w:szCs w:val="30"/>
        </w:rPr>
      </w:pPr>
      <w:r>
        <w:rPr>
          <w:rFonts w:ascii="Times New Roman" w:eastAsia="仿宋_GB2312" w:hAnsi="Times New Roman"/>
          <w:sz w:val="30"/>
          <w:szCs w:val="30"/>
        </w:rPr>
        <w:tab/>
      </w:r>
    </w:p>
    <w:p w:rsidR="004E567B" w:rsidRDefault="004E567B">
      <w:pPr>
        <w:ind w:right="300"/>
        <w:rPr>
          <w:rFonts w:ascii="Times New Roman" w:eastAsia="仿宋_GB2312" w:hAnsi="Times New Roman"/>
          <w:sz w:val="30"/>
          <w:szCs w:val="30"/>
        </w:rPr>
      </w:pPr>
      <w:r>
        <w:rPr>
          <w:rFonts w:ascii="Times New Roman" w:eastAsia="仿宋_GB2312" w:hAnsi="Times New Roman"/>
          <w:sz w:val="30"/>
          <w:szCs w:val="30"/>
        </w:rPr>
        <w:br w:type="page"/>
      </w:r>
      <w:r>
        <w:rPr>
          <w:rFonts w:ascii="Times New Roman" w:eastAsia="仿宋_GB2312" w:hAnsi="Times New Roman" w:hint="eastAsia"/>
          <w:sz w:val="30"/>
          <w:szCs w:val="30"/>
        </w:rPr>
        <w:t>附录二</w:t>
      </w:r>
    </w:p>
    <w:p w:rsidR="004E567B" w:rsidRDefault="004E567B">
      <w:pPr>
        <w:adjustRightInd w:val="0"/>
        <w:snapToGrid w:val="0"/>
        <w:spacing w:line="360" w:lineRule="auto"/>
        <w:jc w:val="center"/>
        <w:rPr>
          <w:rFonts w:ascii="Times New Roman" w:eastAsia="黑体" w:hAnsi="Times New Roman"/>
          <w:sz w:val="30"/>
          <w:szCs w:val="30"/>
        </w:rPr>
      </w:pPr>
    </w:p>
    <w:p w:rsidR="004E567B" w:rsidRDefault="004E567B">
      <w:pPr>
        <w:adjustRightInd w:val="0"/>
        <w:snapToGrid w:val="0"/>
        <w:spacing w:line="360" w:lineRule="auto"/>
        <w:jc w:val="center"/>
        <w:rPr>
          <w:rFonts w:ascii="Times New Roman" w:eastAsia="黑体" w:hAnsi="Times New Roman"/>
          <w:sz w:val="30"/>
          <w:szCs w:val="30"/>
        </w:rPr>
      </w:pPr>
      <w:r>
        <w:rPr>
          <w:rFonts w:ascii="Times New Roman" w:eastAsia="黑体" w:hAnsi="Times New Roman" w:hint="eastAsia"/>
          <w:sz w:val="30"/>
          <w:szCs w:val="30"/>
        </w:rPr>
        <w:t>常见问题</w:t>
      </w:r>
    </w:p>
    <w:p w:rsidR="004E567B" w:rsidRDefault="004E567B">
      <w:pPr>
        <w:adjustRightInd w:val="0"/>
        <w:snapToGrid w:val="0"/>
        <w:spacing w:line="360" w:lineRule="auto"/>
        <w:jc w:val="center"/>
        <w:rPr>
          <w:rFonts w:ascii="Times New Roman" w:eastAsia="黑体" w:hAnsi="Times New Roman"/>
          <w:sz w:val="30"/>
          <w:szCs w:val="30"/>
        </w:rPr>
      </w:pPr>
    </w:p>
    <w:p w:rsidR="004E567B" w:rsidRDefault="004E567B" w:rsidP="005E22F0">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问：融资租赁类公司开展对外融资租赁业务时，是否有额度限制？</w:t>
      </w:r>
    </w:p>
    <w:p w:rsidR="004E567B" w:rsidRDefault="004E567B" w:rsidP="00B327AC">
      <w:pPr>
        <w:adjustRightInd w:val="0"/>
        <w:snapToGrid w:val="0"/>
        <w:spacing w:line="360" w:lineRule="auto"/>
        <w:ind w:firstLineChars="200" w:firstLine="31680"/>
        <w:rPr>
          <w:rFonts w:ascii="Times New Roman" w:eastAsia="仿宋_GB2312" w:hAnsi="Times New Roman"/>
          <w:kern w:val="0"/>
          <w:sz w:val="30"/>
          <w:szCs w:val="30"/>
        </w:rPr>
      </w:pPr>
      <w:r>
        <w:rPr>
          <w:rFonts w:ascii="Times New Roman" w:eastAsia="仿宋_GB2312" w:hAnsi="Times New Roman" w:hint="eastAsia"/>
          <w:sz w:val="30"/>
          <w:szCs w:val="30"/>
        </w:rPr>
        <w:t>答：融资租赁类公司开展对外融资租赁业务时，不受现行境内企业境外放款额度限制。</w:t>
      </w:r>
    </w:p>
    <w:sectPr w:rsidR="004E567B" w:rsidSect="00237C02">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67B" w:rsidRDefault="004E567B" w:rsidP="00237C02">
      <w:r>
        <w:separator/>
      </w:r>
    </w:p>
  </w:endnote>
  <w:endnote w:type="continuationSeparator" w:id="0">
    <w:p w:rsidR="004E567B" w:rsidRDefault="004E567B" w:rsidP="00237C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7B" w:rsidRDefault="004E567B">
    <w:pPr>
      <w:pStyle w:val="Footer"/>
      <w:jc w:val="center"/>
    </w:pPr>
    <w:fldSimple w:instr=" PAGE   \* MERGEFORMAT ">
      <w:r>
        <w:rPr>
          <w:lang w:val="zh-CN"/>
        </w:rPr>
        <w:t>13</w:t>
      </w:r>
    </w:fldSimple>
  </w:p>
  <w:p w:rsidR="004E567B" w:rsidRDefault="004E5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7B" w:rsidRDefault="004E567B">
    <w:pPr>
      <w:pStyle w:val="Footer"/>
      <w:jc w:val="center"/>
    </w:pPr>
    <w:fldSimple w:instr=" PAGE   \* MERGEFORMAT ">
      <w:r w:rsidRPr="005E22F0">
        <w:rPr>
          <w:noProof/>
          <w:lang w:val="zh-CN"/>
        </w:rPr>
        <w:t>7</w:t>
      </w:r>
    </w:fldSimple>
  </w:p>
  <w:p w:rsidR="004E567B" w:rsidRDefault="004E5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67B" w:rsidRDefault="004E567B" w:rsidP="00237C02">
      <w:r>
        <w:separator/>
      </w:r>
    </w:p>
  </w:footnote>
  <w:footnote w:type="continuationSeparator" w:id="0">
    <w:p w:rsidR="004E567B" w:rsidRDefault="004E567B" w:rsidP="00237C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06B41"/>
    <w:rsid w:val="00022191"/>
    <w:rsid w:val="000223DF"/>
    <w:rsid w:val="00023783"/>
    <w:rsid w:val="00041960"/>
    <w:rsid w:val="00042B58"/>
    <w:rsid w:val="00054B00"/>
    <w:rsid w:val="00055270"/>
    <w:rsid w:val="0006560A"/>
    <w:rsid w:val="00072F8A"/>
    <w:rsid w:val="000750C8"/>
    <w:rsid w:val="00080630"/>
    <w:rsid w:val="00091661"/>
    <w:rsid w:val="00092D53"/>
    <w:rsid w:val="00096CBB"/>
    <w:rsid w:val="00097D2E"/>
    <w:rsid w:val="00097F7B"/>
    <w:rsid w:val="000A161C"/>
    <w:rsid w:val="000B6901"/>
    <w:rsid w:val="000B728B"/>
    <w:rsid w:val="000C15B3"/>
    <w:rsid w:val="000C2B33"/>
    <w:rsid w:val="000D1995"/>
    <w:rsid w:val="000D7478"/>
    <w:rsid w:val="0012271F"/>
    <w:rsid w:val="00130519"/>
    <w:rsid w:val="00132A7E"/>
    <w:rsid w:val="00135BEE"/>
    <w:rsid w:val="0014667A"/>
    <w:rsid w:val="00154B58"/>
    <w:rsid w:val="00157C64"/>
    <w:rsid w:val="00157E81"/>
    <w:rsid w:val="00161860"/>
    <w:rsid w:val="001625DF"/>
    <w:rsid w:val="00170126"/>
    <w:rsid w:val="00177059"/>
    <w:rsid w:val="00180135"/>
    <w:rsid w:val="00181D3E"/>
    <w:rsid w:val="00196FAE"/>
    <w:rsid w:val="001A3E49"/>
    <w:rsid w:val="001A72AA"/>
    <w:rsid w:val="001B1E2C"/>
    <w:rsid w:val="001C44C7"/>
    <w:rsid w:val="001C6CBD"/>
    <w:rsid w:val="001C7306"/>
    <w:rsid w:val="001D65A2"/>
    <w:rsid w:val="001E1407"/>
    <w:rsid w:val="001E2203"/>
    <w:rsid w:val="001E3099"/>
    <w:rsid w:val="001F4BD4"/>
    <w:rsid w:val="001F7297"/>
    <w:rsid w:val="00205D07"/>
    <w:rsid w:val="00212F39"/>
    <w:rsid w:val="00217116"/>
    <w:rsid w:val="00231EED"/>
    <w:rsid w:val="00233841"/>
    <w:rsid w:val="00235F24"/>
    <w:rsid w:val="00237C02"/>
    <w:rsid w:val="002417D2"/>
    <w:rsid w:val="00241FE8"/>
    <w:rsid w:val="0024527E"/>
    <w:rsid w:val="00253F7B"/>
    <w:rsid w:val="00263B1F"/>
    <w:rsid w:val="00291C17"/>
    <w:rsid w:val="0029313A"/>
    <w:rsid w:val="002B0B1C"/>
    <w:rsid w:val="002B598D"/>
    <w:rsid w:val="002B61C1"/>
    <w:rsid w:val="002C0FF3"/>
    <w:rsid w:val="002E1323"/>
    <w:rsid w:val="002F3868"/>
    <w:rsid w:val="00302119"/>
    <w:rsid w:val="00302E87"/>
    <w:rsid w:val="00310261"/>
    <w:rsid w:val="00312CA6"/>
    <w:rsid w:val="00343044"/>
    <w:rsid w:val="00344B01"/>
    <w:rsid w:val="00353AC4"/>
    <w:rsid w:val="003570D7"/>
    <w:rsid w:val="003616B4"/>
    <w:rsid w:val="00380E36"/>
    <w:rsid w:val="00383001"/>
    <w:rsid w:val="00387F6E"/>
    <w:rsid w:val="003A57B2"/>
    <w:rsid w:val="003A626F"/>
    <w:rsid w:val="003B05BF"/>
    <w:rsid w:val="003C7132"/>
    <w:rsid w:val="003D77A5"/>
    <w:rsid w:val="003E6BF6"/>
    <w:rsid w:val="003F0EBE"/>
    <w:rsid w:val="003F221D"/>
    <w:rsid w:val="003F3097"/>
    <w:rsid w:val="00402AE8"/>
    <w:rsid w:val="00405FE6"/>
    <w:rsid w:val="004105BC"/>
    <w:rsid w:val="00421C27"/>
    <w:rsid w:val="00423D7C"/>
    <w:rsid w:val="00440A1F"/>
    <w:rsid w:val="00443603"/>
    <w:rsid w:val="00443604"/>
    <w:rsid w:val="004472DB"/>
    <w:rsid w:val="004501EA"/>
    <w:rsid w:val="004504C7"/>
    <w:rsid w:val="00460458"/>
    <w:rsid w:val="0046650A"/>
    <w:rsid w:val="0046792D"/>
    <w:rsid w:val="00476692"/>
    <w:rsid w:val="004767DF"/>
    <w:rsid w:val="00487F57"/>
    <w:rsid w:val="0049008B"/>
    <w:rsid w:val="00493CCC"/>
    <w:rsid w:val="004A0218"/>
    <w:rsid w:val="004A7840"/>
    <w:rsid w:val="004B38F2"/>
    <w:rsid w:val="004B545A"/>
    <w:rsid w:val="004B7E80"/>
    <w:rsid w:val="004C457E"/>
    <w:rsid w:val="004C48D5"/>
    <w:rsid w:val="004D03B7"/>
    <w:rsid w:val="004D1436"/>
    <w:rsid w:val="004D1CAF"/>
    <w:rsid w:val="004D57AE"/>
    <w:rsid w:val="004E567B"/>
    <w:rsid w:val="00503B59"/>
    <w:rsid w:val="005056D4"/>
    <w:rsid w:val="00523A02"/>
    <w:rsid w:val="00526B2B"/>
    <w:rsid w:val="005279E3"/>
    <w:rsid w:val="005362B0"/>
    <w:rsid w:val="00537E39"/>
    <w:rsid w:val="00542447"/>
    <w:rsid w:val="005437C2"/>
    <w:rsid w:val="00564312"/>
    <w:rsid w:val="005801FA"/>
    <w:rsid w:val="005A2981"/>
    <w:rsid w:val="005C6937"/>
    <w:rsid w:val="005C7F02"/>
    <w:rsid w:val="005E22F0"/>
    <w:rsid w:val="005E35C5"/>
    <w:rsid w:val="005F0A86"/>
    <w:rsid w:val="005F144A"/>
    <w:rsid w:val="005F1C00"/>
    <w:rsid w:val="00605BF9"/>
    <w:rsid w:val="00605CAF"/>
    <w:rsid w:val="00607F26"/>
    <w:rsid w:val="0061621E"/>
    <w:rsid w:val="00621A3B"/>
    <w:rsid w:val="00630AA8"/>
    <w:rsid w:val="00630B2E"/>
    <w:rsid w:val="00643D2A"/>
    <w:rsid w:val="00651530"/>
    <w:rsid w:val="00654B92"/>
    <w:rsid w:val="00664E11"/>
    <w:rsid w:val="006707B0"/>
    <w:rsid w:val="0067094A"/>
    <w:rsid w:val="00673B30"/>
    <w:rsid w:val="00674A78"/>
    <w:rsid w:val="00693524"/>
    <w:rsid w:val="00696E5D"/>
    <w:rsid w:val="006A252F"/>
    <w:rsid w:val="006B5B86"/>
    <w:rsid w:val="006C5908"/>
    <w:rsid w:val="006C633E"/>
    <w:rsid w:val="006D734F"/>
    <w:rsid w:val="006E043F"/>
    <w:rsid w:val="006E4695"/>
    <w:rsid w:val="006E4B8B"/>
    <w:rsid w:val="006E5901"/>
    <w:rsid w:val="0071091C"/>
    <w:rsid w:val="00714961"/>
    <w:rsid w:val="00744BD5"/>
    <w:rsid w:val="00745748"/>
    <w:rsid w:val="00750E36"/>
    <w:rsid w:val="0075351E"/>
    <w:rsid w:val="00753CB0"/>
    <w:rsid w:val="00755460"/>
    <w:rsid w:val="00761FB7"/>
    <w:rsid w:val="00762107"/>
    <w:rsid w:val="00764CB9"/>
    <w:rsid w:val="00765B05"/>
    <w:rsid w:val="0077768E"/>
    <w:rsid w:val="0078225F"/>
    <w:rsid w:val="00785F45"/>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05630"/>
    <w:rsid w:val="00810F86"/>
    <w:rsid w:val="0082168E"/>
    <w:rsid w:val="00821968"/>
    <w:rsid w:val="00834A14"/>
    <w:rsid w:val="008358C5"/>
    <w:rsid w:val="008471B6"/>
    <w:rsid w:val="00851521"/>
    <w:rsid w:val="0085686A"/>
    <w:rsid w:val="0086077B"/>
    <w:rsid w:val="00860878"/>
    <w:rsid w:val="008731FF"/>
    <w:rsid w:val="0088294A"/>
    <w:rsid w:val="0089282A"/>
    <w:rsid w:val="008A4538"/>
    <w:rsid w:val="008A704B"/>
    <w:rsid w:val="008B08D2"/>
    <w:rsid w:val="008B4EE5"/>
    <w:rsid w:val="008B5807"/>
    <w:rsid w:val="008D5FA0"/>
    <w:rsid w:val="008D6FF0"/>
    <w:rsid w:val="008E2D38"/>
    <w:rsid w:val="008F5724"/>
    <w:rsid w:val="00902633"/>
    <w:rsid w:val="009027D8"/>
    <w:rsid w:val="0090372F"/>
    <w:rsid w:val="00903F95"/>
    <w:rsid w:val="00910CFD"/>
    <w:rsid w:val="00911E27"/>
    <w:rsid w:val="0092129A"/>
    <w:rsid w:val="00925BB2"/>
    <w:rsid w:val="00930C8C"/>
    <w:rsid w:val="009360EA"/>
    <w:rsid w:val="00944262"/>
    <w:rsid w:val="00947C57"/>
    <w:rsid w:val="00951149"/>
    <w:rsid w:val="00960EDB"/>
    <w:rsid w:val="009622DB"/>
    <w:rsid w:val="0096394B"/>
    <w:rsid w:val="009664BC"/>
    <w:rsid w:val="00980F02"/>
    <w:rsid w:val="00991B77"/>
    <w:rsid w:val="00997523"/>
    <w:rsid w:val="009A0C5D"/>
    <w:rsid w:val="009C4672"/>
    <w:rsid w:val="009C491B"/>
    <w:rsid w:val="009D0911"/>
    <w:rsid w:val="009D24F8"/>
    <w:rsid w:val="009D688C"/>
    <w:rsid w:val="009E6765"/>
    <w:rsid w:val="009F7A36"/>
    <w:rsid w:val="00A249C2"/>
    <w:rsid w:val="00A24FAB"/>
    <w:rsid w:val="00A301E7"/>
    <w:rsid w:val="00A42E69"/>
    <w:rsid w:val="00A45CA7"/>
    <w:rsid w:val="00A51415"/>
    <w:rsid w:val="00A6014E"/>
    <w:rsid w:val="00A60356"/>
    <w:rsid w:val="00A76CFB"/>
    <w:rsid w:val="00A81DF1"/>
    <w:rsid w:val="00A90EF3"/>
    <w:rsid w:val="00AA7717"/>
    <w:rsid w:val="00AB131E"/>
    <w:rsid w:val="00AB478B"/>
    <w:rsid w:val="00AB644F"/>
    <w:rsid w:val="00AC3F5E"/>
    <w:rsid w:val="00AE0729"/>
    <w:rsid w:val="00AE7ACF"/>
    <w:rsid w:val="00AF4988"/>
    <w:rsid w:val="00AF5675"/>
    <w:rsid w:val="00AF5DE3"/>
    <w:rsid w:val="00B06409"/>
    <w:rsid w:val="00B17D66"/>
    <w:rsid w:val="00B327AC"/>
    <w:rsid w:val="00B35D3A"/>
    <w:rsid w:val="00B422F1"/>
    <w:rsid w:val="00B640E8"/>
    <w:rsid w:val="00B71531"/>
    <w:rsid w:val="00B7456C"/>
    <w:rsid w:val="00B84131"/>
    <w:rsid w:val="00B8630E"/>
    <w:rsid w:val="00B931F4"/>
    <w:rsid w:val="00B95573"/>
    <w:rsid w:val="00B96395"/>
    <w:rsid w:val="00BA2AF8"/>
    <w:rsid w:val="00BB2650"/>
    <w:rsid w:val="00BB5BDC"/>
    <w:rsid w:val="00BB7B76"/>
    <w:rsid w:val="00BD233D"/>
    <w:rsid w:val="00BD41DF"/>
    <w:rsid w:val="00BF4EF0"/>
    <w:rsid w:val="00C00144"/>
    <w:rsid w:val="00C02E44"/>
    <w:rsid w:val="00C062E2"/>
    <w:rsid w:val="00C147D2"/>
    <w:rsid w:val="00C2075F"/>
    <w:rsid w:val="00C23799"/>
    <w:rsid w:val="00C274C9"/>
    <w:rsid w:val="00C31E02"/>
    <w:rsid w:val="00C52336"/>
    <w:rsid w:val="00C54291"/>
    <w:rsid w:val="00C672C3"/>
    <w:rsid w:val="00C712B2"/>
    <w:rsid w:val="00C96BEE"/>
    <w:rsid w:val="00C97FED"/>
    <w:rsid w:val="00CA1DBB"/>
    <w:rsid w:val="00CA2622"/>
    <w:rsid w:val="00CA7F2C"/>
    <w:rsid w:val="00CA7FF8"/>
    <w:rsid w:val="00CB5DE7"/>
    <w:rsid w:val="00CC068D"/>
    <w:rsid w:val="00CC4922"/>
    <w:rsid w:val="00CD1FF6"/>
    <w:rsid w:val="00CD779C"/>
    <w:rsid w:val="00CE25C7"/>
    <w:rsid w:val="00CE3335"/>
    <w:rsid w:val="00CE4849"/>
    <w:rsid w:val="00CE5C8E"/>
    <w:rsid w:val="00CE5F49"/>
    <w:rsid w:val="00D01626"/>
    <w:rsid w:val="00D06E69"/>
    <w:rsid w:val="00D17B28"/>
    <w:rsid w:val="00D3357D"/>
    <w:rsid w:val="00D33A4D"/>
    <w:rsid w:val="00D33F76"/>
    <w:rsid w:val="00D41F5E"/>
    <w:rsid w:val="00D43DC0"/>
    <w:rsid w:val="00D54E56"/>
    <w:rsid w:val="00D56F11"/>
    <w:rsid w:val="00D56F1C"/>
    <w:rsid w:val="00D6407D"/>
    <w:rsid w:val="00D93E78"/>
    <w:rsid w:val="00DC6E91"/>
    <w:rsid w:val="00DC7514"/>
    <w:rsid w:val="00DD3845"/>
    <w:rsid w:val="00DD5AA0"/>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A745F"/>
    <w:rsid w:val="00EB0760"/>
    <w:rsid w:val="00EB3204"/>
    <w:rsid w:val="00EB50BA"/>
    <w:rsid w:val="00EC3D33"/>
    <w:rsid w:val="00ED302A"/>
    <w:rsid w:val="00ED3A42"/>
    <w:rsid w:val="00EE02BC"/>
    <w:rsid w:val="00EE6970"/>
    <w:rsid w:val="00EE6A18"/>
    <w:rsid w:val="00EF38D0"/>
    <w:rsid w:val="00EF3DDF"/>
    <w:rsid w:val="00EF4A8C"/>
    <w:rsid w:val="00F23F3C"/>
    <w:rsid w:val="00F2678C"/>
    <w:rsid w:val="00F27B38"/>
    <w:rsid w:val="00F40278"/>
    <w:rsid w:val="00F41832"/>
    <w:rsid w:val="00F56988"/>
    <w:rsid w:val="00F620FB"/>
    <w:rsid w:val="00F624BD"/>
    <w:rsid w:val="00F6571F"/>
    <w:rsid w:val="00F8687E"/>
    <w:rsid w:val="00F87EB8"/>
    <w:rsid w:val="00F93331"/>
    <w:rsid w:val="00F95549"/>
    <w:rsid w:val="00FA1E24"/>
    <w:rsid w:val="00FA24FB"/>
    <w:rsid w:val="00FA632B"/>
    <w:rsid w:val="00FB38EA"/>
    <w:rsid w:val="00FB41F2"/>
    <w:rsid w:val="00FB5E0F"/>
    <w:rsid w:val="00FB6AFF"/>
    <w:rsid w:val="00FC4D8F"/>
    <w:rsid w:val="00FD06D3"/>
    <w:rsid w:val="00FD0B80"/>
    <w:rsid w:val="00FE3157"/>
    <w:rsid w:val="00FE6865"/>
    <w:rsid w:val="00FE6993"/>
    <w:rsid w:val="00FF61B3"/>
    <w:rsid w:val="5EB650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C02"/>
    <w:pPr>
      <w:widowControl w:val="0"/>
      <w:jc w:val="both"/>
    </w:pPr>
  </w:style>
  <w:style w:type="paragraph" w:styleId="Heading1">
    <w:name w:val="heading 1"/>
    <w:basedOn w:val="Normal"/>
    <w:next w:val="Normal"/>
    <w:link w:val="Heading1Char"/>
    <w:uiPriority w:val="99"/>
    <w:qFormat/>
    <w:rsid w:val="00237C02"/>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237C02"/>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237C02"/>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7C02"/>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237C02"/>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237C02"/>
    <w:rPr>
      <w:rFonts w:ascii="仿宋_GB2312" w:eastAsia="仿宋_GB2312" w:hAnsi="Calibri" w:cs="Times New Roman"/>
      <w:sz w:val="30"/>
      <w:szCs w:val="30"/>
    </w:rPr>
  </w:style>
  <w:style w:type="paragraph" w:styleId="DocumentMap">
    <w:name w:val="Document Map"/>
    <w:basedOn w:val="Normal"/>
    <w:link w:val="DocumentMapChar"/>
    <w:uiPriority w:val="99"/>
    <w:rsid w:val="00237C02"/>
    <w:rPr>
      <w:rFonts w:ascii="宋体"/>
      <w:sz w:val="18"/>
      <w:szCs w:val="18"/>
    </w:rPr>
  </w:style>
  <w:style w:type="character" w:customStyle="1" w:styleId="DocumentMapChar">
    <w:name w:val="Document Map Char"/>
    <w:basedOn w:val="DefaultParagraphFont"/>
    <w:link w:val="DocumentMap"/>
    <w:uiPriority w:val="99"/>
    <w:locked/>
    <w:rsid w:val="00237C02"/>
    <w:rPr>
      <w:rFonts w:ascii="宋体" w:cs="Times New Roman"/>
      <w:sz w:val="18"/>
      <w:szCs w:val="18"/>
    </w:rPr>
  </w:style>
  <w:style w:type="paragraph" w:styleId="CommentText">
    <w:name w:val="annotation text"/>
    <w:basedOn w:val="Normal"/>
    <w:link w:val="CommentTextChar"/>
    <w:uiPriority w:val="99"/>
    <w:rsid w:val="00237C02"/>
    <w:pPr>
      <w:jc w:val="left"/>
    </w:pPr>
  </w:style>
  <w:style w:type="character" w:customStyle="1" w:styleId="CommentTextChar">
    <w:name w:val="Comment Text Char"/>
    <w:basedOn w:val="DefaultParagraphFont"/>
    <w:link w:val="CommentText"/>
    <w:uiPriority w:val="99"/>
    <w:semiHidden/>
    <w:locked/>
    <w:rsid w:val="00237C02"/>
    <w:rPr>
      <w:rFonts w:ascii="Calibri" w:eastAsia="宋体" w:hAnsi="Calibri" w:cs="Times New Roman"/>
    </w:rPr>
  </w:style>
  <w:style w:type="paragraph" w:styleId="BalloonText">
    <w:name w:val="Balloon Text"/>
    <w:basedOn w:val="Normal"/>
    <w:link w:val="BalloonTextChar"/>
    <w:uiPriority w:val="99"/>
    <w:rsid w:val="00237C02"/>
    <w:rPr>
      <w:sz w:val="18"/>
      <w:szCs w:val="18"/>
    </w:rPr>
  </w:style>
  <w:style w:type="character" w:customStyle="1" w:styleId="BalloonTextChar">
    <w:name w:val="Balloon Text Char"/>
    <w:basedOn w:val="DefaultParagraphFont"/>
    <w:link w:val="BalloonText"/>
    <w:uiPriority w:val="99"/>
    <w:semiHidden/>
    <w:locked/>
    <w:rsid w:val="00237C02"/>
    <w:rPr>
      <w:rFonts w:cs="Times New Roman"/>
      <w:sz w:val="18"/>
      <w:szCs w:val="18"/>
    </w:rPr>
  </w:style>
  <w:style w:type="paragraph" w:styleId="Footer">
    <w:name w:val="footer"/>
    <w:basedOn w:val="Normal"/>
    <w:link w:val="FooterChar"/>
    <w:uiPriority w:val="99"/>
    <w:rsid w:val="00237C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37C02"/>
    <w:rPr>
      <w:rFonts w:cs="Times New Roman"/>
      <w:sz w:val="18"/>
      <w:szCs w:val="18"/>
    </w:rPr>
  </w:style>
  <w:style w:type="paragraph" w:styleId="Header">
    <w:name w:val="header"/>
    <w:basedOn w:val="Normal"/>
    <w:link w:val="HeaderChar"/>
    <w:uiPriority w:val="99"/>
    <w:rsid w:val="00237C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37C02"/>
    <w:rPr>
      <w:rFonts w:cs="Times New Roman"/>
      <w:sz w:val="18"/>
      <w:szCs w:val="18"/>
    </w:rPr>
  </w:style>
  <w:style w:type="paragraph" w:styleId="FootnoteText">
    <w:name w:val="footnote text"/>
    <w:basedOn w:val="Normal"/>
    <w:link w:val="FootnoteTextChar"/>
    <w:uiPriority w:val="99"/>
    <w:semiHidden/>
    <w:rsid w:val="00237C02"/>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237C02"/>
    <w:rPr>
      <w:rFonts w:ascii="Times New Roman" w:hAnsi="Times New Roman" w:cs="Times New Roman"/>
      <w:sz w:val="18"/>
      <w:szCs w:val="18"/>
    </w:rPr>
  </w:style>
  <w:style w:type="paragraph" w:styleId="HTMLPreformatted">
    <w:name w:val="HTML Preformatted"/>
    <w:basedOn w:val="Normal"/>
    <w:link w:val="HTMLPreformattedChar"/>
    <w:uiPriority w:val="99"/>
    <w:rsid w:val="00237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237C02"/>
    <w:rPr>
      <w:rFonts w:ascii="宋体" w:eastAsia="宋体" w:hAnsi="宋体" w:cs="宋体"/>
      <w:kern w:val="0"/>
      <w:sz w:val="24"/>
      <w:szCs w:val="24"/>
    </w:rPr>
  </w:style>
  <w:style w:type="paragraph" w:styleId="NormalWeb">
    <w:name w:val="Normal (Web)"/>
    <w:basedOn w:val="Normal"/>
    <w:uiPriority w:val="99"/>
    <w:rsid w:val="00237C02"/>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237C0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237C02"/>
    <w:rPr>
      <w:rFonts w:ascii="??" w:hAnsi="??" w:cs="Times New Roman"/>
      <w:color w:val="0453CC"/>
      <w:sz w:val="20"/>
      <w:szCs w:val="20"/>
      <w:u w:val="none"/>
    </w:rPr>
  </w:style>
  <w:style w:type="character" w:styleId="CommentReference">
    <w:name w:val="annotation reference"/>
    <w:basedOn w:val="DefaultParagraphFont"/>
    <w:uiPriority w:val="99"/>
    <w:semiHidden/>
    <w:rsid w:val="00237C02"/>
    <w:rPr>
      <w:rFonts w:cs="Times New Roman"/>
      <w:sz w:val="21"/>
      <w:szCs w:val="21"/>
    </w:rPr>
  </w:style>
  <w:style w:type="character" w:styleId="FootnoteReference">
    <w:name w:val="footnote reference"/>
    <w:basedOn w:val="DefaultParagraphFont"/>
    <w:uiPriority w:val="99"/>
    <w:rsid w:val="00237C02"/>
    <w:rPr>
      <w:rFonts w:ascii="Times New Roman" w:hAnsi="Times New Roman" w:cs="Times New Roman"/>
      <w:vertAlign w:val="superscript"/>
    </w:rPr>
  </w:style>
  <w:style w:type="paragraph" w:styleId="ListParagraph">
    <w:name w:val="List Paragraph"/>
    <w:basedOn w:val="Normal"/>
    <w:uiPriority w:val="99"/>
    <w:qFormat/>
    <w:rsid w:val="00237C02"/>
    <w:pPr>
      <w:ind w:firstLineChars="200" w:firstLine="420"/>
    </w:pPr>
  </w:style>
  <w:style w:type="paragraph" w:customStyle="1" w:styleId="Default">
    <w:name w:val="Default"/>
    <w:uiPriority w:val="99"/>
    <w:rsid w:val="00237C02"/>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237C02"/>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237C02"/>
  </w:style>
  <w:style w:type="character" w:customStyle="1" w:styleId="Char">
    <w:name w:val="脚注文本 Char"/>
    <w:basedOn w:val="DefaultParagraphFont"/>
    <w:uiPriority w:val="99"/>
    <w:semiHidden/>
    <w:rsid w:val="00237C02"/>
    <w:rPr>
      <w:rFonts w:cs="Times New Roman"/>
      <w:kern w:val="2"/>
      <w:sz w:val="18"/>
      <w:szCs w:val="18"/>
    </w:rPr>
  </w:style>
  <w:style w:type="character" w:customStyle="1" w:styleId="4CharChar">
    <w:name w:val="标题 4 Char Char"/>
    <w:uiPriority w:val="99"/>
    <w:rsid w:val="00237C02"/>
    <w:rPr>
      <w:rFonts w:ascii="Calibri" w:hAnsi="Calibri"/>
      <w:b/>
      <w:sz w:val="28"/>
      <w:lang w:eastAsia="en-US"/>
    </w:rPr>
  </w:style>
  <w:style w:type="character" w:customStyle="1" w:styleId="Char1">
    <w:name w:val="批注文字 Char1"/>
    <w:basedOn w:val="DefaultParagraphFont"/>
    <w:uiPriority w:val="99"/>
    <w:semiHidden/>
    <w:rsid w:val="00237C02"/>
    <w:rPr>
      <w:rFonts w:cs="Times New Roman"/>
      <w:kern w:val="2"/>
      <w:sz w:val="22"/>
      <w:szCs w:val="22"/>
    </w:rPr>
  </w:style>
  <w:style w:type="character" w:customStyle="1" w:styleId="IntenseEmphasis1">
    <w:name w:val="Intense Emphasis1"/>
    <w:basedOn w:val="DefaultParagraphFont"/>
    <w:uiPriority w:val="99"/>
    <w:rsid w:val="00237C02"/>
    <w:rPr>
      <w:rFonts w:cs="Times New Roman"/>
      <w:b/>
      <w:bCs/>
      <w:i/>
      <w:iCs/>
      <w:color w:val="4F81BD"/>
    </w:rPr>
  </w:style>
  <w:style w:type="character" w:customStyle="1" w:styleId="Char10">
    <w:name w:val="文档结构图 Char1"/>
    <w:basedOn w:val="DefaultParagraphFont"/>
    <w:uiPriority w:val="99"/>
    <w:semiHidden/>
    <w:rsid w:val="00237C02"/>
    <w:rPr>
      <w:rFonts w:ascii="宋体" w:eastAsia="宋体" w:cs="Times New Roman"/>
      <w:sz w:val="18"/>
      <w:szCs w:val="18"/>
    </w:rPr>
  </w:style>
  <w:style w:type="character" w:customStyle="1" w:styleId="Char2">
    <w:name w:val="脚注文本 Char2"/>
    <w:basedOn w:val="DefaultParagraphFont"/>
    <w:uiPriority w:val="99"/>
    <w:semiHidden/>
    <w:rsid w:val="00237C02"/>
    <w:rPr>
      <w:rFonts w:cs="Times New Roman"/>
      <w:sz w:val="18"/>
      <w:szCs w:val="18"/>
    </w:rPr>
  </w:style>
  <w:style w:type="paragraph" w:customStyle="1" w:styleId="1">
    <w:name w:val="列出段落1"/>
    <w:basedOn w:val="Normal"/>
    <w:uiPriority w:val="99"/>
    <w:rsid w:val="00237C02"/>
    <w:pPr>
      <w:ind w:firstLineChars="200" w:firstLine="420"/>
    </w:pPr>
  </w:style>
  <w:style w:type="paragraph" w:customStyle="1" w:styleId="4">
    <w:name w:val="列出段落4"/>
    <w:basedOn w:val="Normal"/>
    <w:uiPriority w:val="99"/>
    <w:rsid w:val="00237C02"/>
    <w:pPr>
      <w:ind w:firstLineChars="200" w:firstLine="200"/>
    </w:pPr>
  </w:style>
  <w:style w:type="paragraph" w:customStyle="1" w:styleId="3">
    <w:name w:val="列出段落3"/>
    <w:basedOn w:val="Normal"/>
    <w:uiPriority w:val="99"/>
    <w:rsid w:val="00237C02"/>
    <w:pPr>
      <w:ind w:firstLineChars="200" w:firstLine="420"/>
    </w:pPr>
    <w:rPr>
      <w:rFonts w:ascii="Times New Roman" w:hAnsi="Times New Roman"/>
      <w:szCs w:val="24"/>
    </w:rPr>
  </w:style>
  <w:style w:type="paragraph" w:customStyle="1" w:styleId="p0">
    <w:name w:val="p0"/>
    <w:basedOn w:val="Normal"/>
    <w:uiPriority w:val="99"/>
    <w:rsid w:val="00237C02"/>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1529291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7</Pages>
  <Words>306</Words>
  <Characters>1746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27</cp:revision>
  <cp:lastPrinted>2017-11-24T00:22:00Z</cp:lastPrinted>
  <dcterms:created xsi:type="dcterms:W3CDTF">2020-03-17T07:54:00Z</dcterms:created>
  <dcterms:modified xsi:type="dcterms:W3CDTF">2021-09-13T05:07:00Z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