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2D" w:rsidRDefault="00E4492D">
      <w:pPr>
        <w:ind w:right="300"/>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57014               </w:t>
      </w:r>
      <w:r w:rsidRPr="008D762A">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6" o:title=""/>
          </v:shape>
        </w:pict>
      </w:r>
    </w:p>
    <w:p w:rsidR="00E4492D" w:rsidRDefault="00E4492D">
      <w:pPr>
        <w:ind w:right="300"/>
        <w:jc w:val="center"/>
        <w:rPr>
          <w:rFonts w:ascii="Times New Roman" w:eastAsia="黑体" w:hAnsi="Times New Roman"/>
          <w:sz w:val="30"/>
          <w:szCs w:val="30"/>
        </w:rPr>
      </w:pPr>
    </w:p>
    <w:p w:rsidR="00E4492D" w:rsidRDefault="00E4492D">
      <w:pPr>
        <w:ind w:right="300"/>
        <w:jc w:val="center"/>
        <w:rPr>
          <w:rFonts w:ascii="Times New Roman" w:eastAsia="黑体" w:hAnsi="Times New Roman"/>
          <w:sz w:val="30"/>
          <w:szCs w:val="30"/>
        </w:rPr>
      </w:pPr>
    </w:p>
    <w:p w:rsidR="00E4492D" w:rsidRDefault="00E4492D">
      <w:pPr>
        <w:ind w:right="300"/>
        <w:jc w:val="center"/>
        <w:rPr>
          <w:rFonts w:ascii="Times New Roman" w:eastAsia="黑体" w:hAnsi="Times New Roman"/>
          <w:sz w:val="30"/>
          <w:szCs w:val="30"/>
        </w:rPr>
      </w:pPr>
    </w:p>
    <w:p w:rsidR="00E4492D" w:rsidRDefault="00E4492D">
      <w:pPr>
        <w:ind w:right="300"/>
        <w:jc w:val="center"/>
        <w:rPr>
          <w:rFonts w:ascii="Times New Roman" w:eastAsia="黑体" w:hAnsi="Times New Roman"/>
          <w:sz w:val="52"/>
          <w:szCs w:val="52"/>
        </w:rPr>
      </w:pPr>
    </w:p>
    <w:p w:rsidR="00E4492D" w:rsidRDefault="00E4492D">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保险、证券公司等非银行金融机构外汇业务市场准入、退出审批</w:t>
      </w:r>
      <w:r>
        <w:rPr>
          <w:rFonts w:ascii="Times New Roman" w:eastAsia="黑体" w:hAnsi="Times New Roman"/>
          <w:sz w:val="52"/>
          <w:szCs w:val="52"/>
        </w:rPr>
        <w:t>”</w:t>
      </w:r>
      <w:r>
        <w:rPr>
          <w:rFonts w:ascii="Times New Roman" w:eastAsia="黑体" w:hAnsi="Times New Roman" w:hint="eastAsia"/>
          <w:sz w:val="52"/>
          <w:szCs w:val="52"/>
        </w:rPr>
        <w:t>行政审批服务指南</w:t>
      </w:r>
    </w:p>
    <w:p w:rsidR="00E4492D" w:rsidRDefault="00E4492D">
      <w:pPr>
        <w:ind w:right="300"/>
        <w:jc w:val="center"/>
        <w:rPr>
          <w:rFonts w:ascii="Times New Roman" w:eastAsia="仿宋_GB2312" w:hAnsi="Times New Roman"/>
          <w:sz w:val="30"/>
          <w:szCs w:val="30"/>
        </w:rPr>
      </w:pPr>
    </w:p>
    <w:p w:rsidR="00E4492D" w:rsidRDefault="00E4492D">
      <w:pPr>
        <w:ind w:right="300"/>
        <w:jc w:val="center"/>
        <w:rPr>
          <w:rFonts w:ascii="Times New Roman" w:eastAsia="仿宋_GB2312" w:hAnsi="Times New Roman"/>
          <w:sz w:val="30"/>
          <w:szCs w:val="30"/>
        </w:rPr>
      </w:pPr>
    </w:p>
    <w:p w:rsidR="00E4492D" w:rsidRDefault="00E4492D">
      <w:pPr>
        <w:ind w:right="300"/>
        <w:jc w:val="center"/>
        <w:rPr>
          <w:rFonts w:ascii="Times New Roman" w:eastAsia="仿宋_GB2312" w:hAnsi="Times New Roman"/>
          <w:sz w:val="30"/>
          <w:szCs w:val="30"/>
        </w:rPr>
      </w:pPr>
    </w:p>
    <w:p w:rsidR="00E4492D" w:rsidRDefault="00E4492D">
      <w:pPr>
        <w:ind w:right="300"/>
        <w:jc w:val="center"/>
        <w:rPr>
          <w:rFonts w:ascii="Times New Roman" w:eastAsia="仿宋_GB2312" w:hAnsi="Times New Roman"/>
          <w:sz w:val="30"/>
          <w:szCs w:val="30"/>
        </w:rPr>
      </w:pPr>
    </w:p>
    <w:p w:rsidR="00E4492D" w:rsidRDefault="00E4492D">
      <w:pPr>
        <w:ind w:right="300"/>
        <w:jc w:val="center"/>
        <w:rPr>
          <w:rFonts w:ascii="Times New Roman" w:eastAsia="仿宋_GB2312" w:hAnsi="Times New Roman"/>
          <w:sz w:val="30"/>
          <w:szCs w:val="30"/>
        </w:rPr>
      </w:pPr>
    </w:p>
    <w:p w:rsidR="00E4492D" w:rsidRDefault="00E4492D">
      <w:pPr>
        <w:ind w:right="300"/>
        <w:jc w:val="center"/>
        <w:rPr>
          <w:rFonts w:ascii="Times New Roman" w:eastAsia="仿宋_GB2312" w:hAnsi="Times New Roman"/>
          <w:sz w:val="30"/>
          <w:szCs w:val="30"/>
        </w:rPr>
      </w:pPr>
    </w:p>
    <w:p w:rsidR="00E4492D" w:rsidRDefault="00E4492D">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E4492D" w:rsidRDefault="00E4492D">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bookmarkStart w:id="0" w:name="_GoBack"/>
        <w:bookmarkEnd w:id="0"/>
        <w:r>
          <w:rPr>
            <w:rFonts w:ascii="Times New Roman" w:eastAsia="仿宋_GB2312" w:hAnsi="Times New Roman" w:hint="eastAsia"/>
            <w:sz w:val="30"/>
            <w:szCs w:val="30"/>
          </w:rPr>
          <w:t>日</w:t>
        </w:r>
      </w:smartTag>
    </w:p>
    <w:p w:rsidR="00E4492D" w:rsidRDefault="00E4492D" w:rsidP="006C598D">
      <w:pPr>
        <w:ind w:right="300" w:firstLineChars="665" w:firstLine="31680"/>
        <w:rPr>
          <w:rFonts w:ascii="Times New Roman" w:eastAsia="仿宋_GB2312" w:hAnsi="Times New Roman"/>
          <w:sz w:val="30"/>
          <w:szCs w:val="30"/>
        </w:rPr>
      </w:pPr>
      <w:r>
        <w:rPr>
          <w:rFonts w:ascii="Times New Roman" w:eastAsia="仿宋_GB2312" w:hAnsi="Times New Roman" w:hint="eastAsia"/>
          <w:sz w:val="30"/>
          <w:szCs w:val="30"/>
        </w:rPr>
        <w:t>发布机构：国家外汇管理局甘肃省分局</w:t>
      </w:r>
    </w:p>
    <w:p w:rsidR="00E4492D" w:rsidRDefault="00E4492D">
      <w:pPr>
        <w:ind w:right="300"/>
        <w:rPr>
          <w:rFonts w:ascii="Times New Roman" w:eastAsia="仿宋_GB2312" w:hAnsi="Times New Roman"/>
          <w:sz w:val="30"/>
          <w:szCs w:val="30"/>
        </w:rPr>
      </w:pPr>
    </w:p>
    <w:p w:rsidR="00E4492D" w:rsidRDefault="00E4492D">
      <w:pPr>
        <w:ind w:right="300"/>
        <w:rPr>
          <w:rFonts w:ascii="Times New Roman" w:eastAsia="仿宋_GB2312" w:hAnsi="Times New Roman"/>
          <w:sz w:val="30"/>
          <w:szCs w:val="30"/>
        </w:rPr>
        <w:sectPr w:rsidR="00E4492D">
          <w:footerReference w:type="default" r:id="rId7"/>
          <w:pgSz w:w="11906" w:h="16838"/>
          <w:pgMar w:top="1440" w:right="1800" w:bottom="1440" w:left="1800" w:header="851" w:footer="992" w:gutter="0"/>
          <w:cols w:space="425"/>
          <w:titlePg/>
          <w:docGrid w:type="lines" w:linePitch="312"/>
        </w:sectPr>
      </w:pPr>
    </w:p>
    <w:p w:rsidR="00E4492D" w:rsidRDefault="00E4492D">
      <w:pPr>
        <w:adjustRightInd w:val="0"/>
        <w:spacing w:line="360" w:lineRule="auto"/>
        <w:jc w:val="left"/>
        <w:rPr>
          <w:rFonts w:ascii="Times New Roman" w:eastAsia="黑体" w:hAnsi="Times New Roman"/>
          <w:sz w:val="30"/>
          <w:szCs w:val="30"/>
        </w:rPr>
      </w:pPr>
      <w:r>
        <w:rPr>
          <w:rFonts w:ascii="Times New Roman" w:eastAsia="黑体" w:hAnsi="Times New Roman" w:hint="eastAsia"/>
          <w:sz w:val="30"/>
          <w:szCs w:val="30"/>
        </w:rPr>
        <w:t>一、项目信息</w:t>
      </w:r>
    </w:p>
    <w:p w:rsidR="00E4492D" w:rsidRDefault="00E4492D">
      <w:pPr>
        <w:adjustRightIn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项目名称：保险、证券公司等非银行金融机构外汇业务市场准入、退出审批；</w:t>
      </w:r>
    </w:p>
    <w:p w:rsidR="00E4492D" w:rsidRDefault="00E4492D">
      <w:pPr>
        <w:adjustRightIn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57014</w:t>
      </w:r>
      <w:r>
        <w:rPr>
          <w:rFonts w:ascii="Times New Roman" w:eastAsia="仿宋_GB2312" w:hAnsi="Times New Roman" w:hint="eastAsia"/>
          <w:sz w:val="30"/>
          <w:szCs w:val="30"/>
        </w:rPr>
        <w:t>；</w:t>
      </w:r>
    </w:p>
    <w:p w:rsidR="00E4492D" w:rsidRDefault="00E4492D">
      <w:pPr>
        <w:adjustRightIn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E4492D" w:rsidRDefault="00E4492D">
      <w:pPr>
        <w:adjustRightIn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二、适用范围</w:t>
      </w:r>
    </w:p>
    <w:p w:rsidR="00E4492D" w:rsidRDefault="00E4492D">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保险、证券公司等非银行金融机构外汇业务市场准入、退出审批</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E4492D" w:rsidRDefault="00E4492D">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三、设定依据</w:t>
      </w:r>
    </w:p>
    <w:p w:rsidR="00E4492D" w:rsidRDefault="00E4492D">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号）第二十四条：</w:t>
      </w:r>
      <w:r>
        <w:rPr>
          <w:rFonts w:ascii="Times New Roman" w:eastAsia="仿宋_GB2312" w:hAnsi="Times New Roman"/>
          <w:sz w:val="30"/>
          <w:szCs w:val="30"/>
        </w:rPr>
        <w:t>“</w:t>
      </w:r>
      <w:r>
        <w:rPr>
          <w:rFonts w:ascii="Times New Roman" w:eastAsia="仿宋_GB2312" w:hAnsi="Times New Roman" w:hint="eastAsia"/>
          <w:sz w:val="30"/>
          <w:szCs w:val="30"/>
        </w:rPr>
        <w:t>金融机构经营或者终止经营结汇、售汇业务，应当经外汇管理机关批准；经营或者终止经营其他外汇业务，应当按照职责分工经外汇管理机关或者金融业监督管理机构批准</w:t>
      </w:r>
      <w:r>
        <w:rPr>
          <w:rFonts w:ascii="Times New Roman" w:eastAsia="仿宋_GB2312" w:hAnsi="Times New Roman"/>
          <w:sz w:val="30"/>
          <w:szCs w:val="30"/>
        </w:rPr>
        <w:t>”</w:t>
      </w:r>
      <w:r>
        <w:rPr>
          <w:rFonts w:ascii="Times New Roman" w:eastAsia="仿宋_GB2312" w:hAnsi="Times New Roman" w:hint="eastAsia"/>
          <w:sz w:val="30"/>
          <w:szCs w:val="30"/>
        </w:rPr>
        <w:t>。</w:t>
      </w:r>
    </w:p>
    <w:p w:rsidR="00E4492D" w:rsidRDefault="00E4492D" w:rsidP="006C598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四、</w:t>
      </w:r>
      <w:r>
        <w:rPr>
          <w:rFonts w:ascii="Times New Roman" w:eastAsia="黑体" w:hAnsi="黑体" w:hint="eastAsia"/>
          <w:sz w:val="30"/>
          <w:szCs w:val="30"/>
        </w:rPr>
        <w:t>非银行金融机构（不含保险公司）结售汇业务资格审批（含初审）</w:t>
      </w:r>
    </w:p>
    <w:p w:rsidR="00E4492D" w:rsidRDefault="00E4492D">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（一）办理依据</w:t>
      </w:r>
    </w:p>
    <w:p w:rsidR="00E4492D" w:rsidRDefault="00E4492D" w:rsidP="006C598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E4492D" w:rsidRDefault="00E4492D" w:rsidP="006C598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《国家外汇管理局关于发布〈境内企业内部成员外汇资金集中运营管理规定〉的通知》（汇发〔</w:t>
      </w:r>
      <w:r>
        <w:rPr>
          <w:rFonts w:ascii="Times New Roman" w:eastAsia="仿宋_GB2312" w:hAnsi="Times New Roman"/>
          <w:sz w:val="30"/>
          <w:szCs w:val="30"/>
        </w:rPr>
        <w:t>2009</w:t>
      </w:r>
      <w:r>
        <w:rPr>
          <w:rFonts w:ascii="Times New Roman" w:eastAsia="仿宋_GB2312" w:hAnsi="Times New Roman" w:hint="eastAsia"/>
          <w:sz w:val="30"/>
          <w:szCs w:val="30"/>
        </w:rPr>
        <w:t>〕</w:t>
      </w:r>
      <w:r>
        <w:rPr>
          <w:rFonts w:ascii="Times New Roman" w:eastAsia="仿宋_GB2312" w:hAnsi="Times New Roman"/>
          <w:sz w:val="30"/>
          <w:szCs w:val="30"/>
        </w:rPr>
        <w:t>49</w:t>
      </w:r>
      <w:r>
        <w:rPr>
          <w:rFonts w:ascii="Times New Roman" w:eastAsia="仿宋_GB2312" w:hAnsi="Times New Roman" w:hint="eastAsia"/>
          <w:sz w:val="30"/>
          <w:szCs w:val="30"/>
        </w:rPr>
        <w:t>号）。</w:t>
      </w:r>
    </w:p>
    <w:p w:rsidR="00E4492D" w:rsidRDefault="00E4492D" w:rsidP="006C598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《国家外汇管理局关于调整金融机构进入银行间外汇市场有关管理政策的通知》（汇发〔</w:t>
      </w:r>
      <w:r>
        <w:rPr>
          <w:rFonts w:ascii="Times New Roman" w:eastAsia="仿宋_GB2312" w:hAnsi="Times New Roman"/>
          <w:sz w:val="30"/>
          <w:szCs w:val="30"/>
        </w:rPr>
        <w:t>2014</w:t>
      </w:r>
      <w:r>
        <w:rPr>
          <w:rFonts w:ascii="Times New Roman" w:eastAsia="仿宋_GB2312" w:hAnsi="Times New Roman" w:hint="eastAsia"/>
          <w:sz w:val="30"/>
          <w:szCs w:val="30"/>
        </w:rPr>
        <w:t>〕</w:t>
      </w:r>
      <w:r>
        <w:rPr>
          <w:rFonts w:ascii="Times New Roman" w:eastAsia="仿宋_GB2312" w:hAnsi="Times New Roman"/>
          <w:sz w:val="30"/>
          <w:szCs w:val="30"/>
        </w:rPr>
        <w:t>48</w:t>
      </w:r>
      <w:r>
        <w:rPr>
          <w:rFonts w:ascii="Times New Roman" w:eastAsia="仿宋_GB2312" w:hAnsi="Times New Roman" w:hint="eastAsia"/>
          <w:sz w:val="30"/>
          <w:szCs w:val="30"/>
        </w:rPr>
        <w:t>号）。</w:t>
      </w:r>
    </w:p>
    <w:p w:rsidR="00E4492D" w:rsidRDefault="00E4492D" w:rsidP="006C598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《国家外汇管理局关于印发〈银行办理结售汇业务管理办法实施细则〉的通知》（汇发〔</w:t>
      </w:r>
      <w:r>
        <w:rPr>
          <w:rFonts w:ascii="Times New Roman" w:eastAsia="仿宋_GB2312" w:hAnsi="Times New Roman"/>
          <w:sz w:val="30"/>
          <w:szCs w:val="30"/>
        </w:rPr>
        <w:t>2014</w:t>
      </w:r>
      <w:r>
        <w:rPr>
          <w:rFonts w:ascii="Times New Roman" w:eastAsia="仿宋_GB2312" w:hAnsi="Times New Roman" w:hint="eastAsia"/>
          <w:sz w:val="30"/>
          <w:szCs w:val="30"/>
        </w:rPr>
        <w:t>〕</w:t>
      </w:r>
      <w:r>
        <w:rPr>
          <w:rFonts w:ascii="Times New Roman" w:eastAsia="仿宋_GB2312" w:hAnsi="Times New Roman"/>
          <w:sz w:val="30"/>
          <w:szCs w:val="30"/>
        </w:rPr>
        <w:t>53</w:t>
      </w:r>
      <w:r>
        <w:rPr>
          <w:rFonts w:ascii="Times New Roman" w:eastAsia="仿宋_GB2312" w:hAnsi="Times New Roman" w:hint="eastAsia"/>
          <w:sz w:val="30"/>
          <w:szCs w:val="30"/>
        </w:rPr>
        <w:t>号）。</w:t>
      </w:r>
    </w:p>
    <w:p w:rsidR="00E4492D" w:rsidRDefault="00E4492D" w:rsidP="006C598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《国家外汇管理局关于进一步促进贸易投资便利化完善真实性审核的通知》（汇发〔</w:t>
      </w:r>
      <w:r>
        <w:rPr>
          <w:rFonts w:ascii="Times New Roman" w:eastAsia="仿宋_GB2312" w:hAnsi="Times New Roman"/>
          <w:sz w:val="30"/>
          <w:szCs w:val="30"/>
        </w:rPr>
        <w:t>2016</w:t>
      </w:r>
      <w:r>
        <w:rPr>
          <w:rFonts w:ascii="Times New Roman" w:eastAsia="仿宋_GB2312" w:hAnsi="Times New Roman" w:hint="eastAsia"/>
          <w:sz w:val="30"/>
          <w:szCs w:val="30"/>
        </w:rPr>
        <w:t>〕</w:t>
      </w:r>
      <w:r>
        <w:rPr>
          <w:rFonts w:ascii="Times New Roman" w:eastAsia="仿宋_GB2312" w:hAnsi="Times New Roman"/>
          <w:sz w:val="30"/>
          <w:szCs w:val="30"/>
        </w:rPr>
        <w:t>7</w:t>
      </w:r>
      <w:r>
        <w:rPr>
          <w:rFonts w:ascii="Times New Roman" w:eastAsia="仿宋_GB2312" w:hAnsi="Times New Roman" w:hint="eastAsia"/>
          <w:sz w:val="30"/>
          <w:szCs w:val="30"/>
        </w:rPr>
        <w:t>号）。</w:t>
      </w:r>
    </w:p>
    <w:p w:rsidR="00E4492D" w:rsidRDefault="00E4492D" w:rsidP="006C598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（二）受理机构</w:t>
      </w:r>
    </w:p>
    <w:p w:rsidR="00E4492D" w:rsidRDefault="00E4492D" w:rsidP="006C598D">
      <w:pPr>
        <w:adjustRightInd w:val="0"/>
        <w:snapToGrid w:val="0"/>
        <w:spacing w:line="360" w:lineRule="auto"/>
        <w:ind w:firstLineChars="200" w:firstLine="31680"/>
        <w:rPr>
          <w:rFonts w:ascii="Times New Roman" w:eastAsia="黑体" w:hAnsi="Times New Roman"/>
          <w:sz w:val="30"/>
          <w:szCs w:val="30"/>
        </w:rPr>
      </w:pPr>
      <w:r>
        <w:rPr>
          <w:rFonts w:ascii="Times New Roman" w:eastAsia="仿宋_GB2312" w:hAnsi="Times New Roman" w:hint="eastAsia"/>
          <w:sz w:val="30"/>
          <w:szCs w:val="30"/>
        </w:rPr>
        <w:t>非银行金融机构将相关申请材料提交</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初审后，通过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w:t>
      </w:r>
      <w:r>
        <w:rPr>
          <w:rFonts w:ascii="Times New Roman" w:eastAsia="仿宋_GB2312" w:hAnsi="Times New Roman" w:hint="eastAsia"/>
          <w:sz w:val="30"/>
          <w:szCs w:val="30"/>
        </w:rPr>
        <w:t>报国家外汇管理局审批。</w:t>
      </w:r>
    </w:p>
    <w:p w:rsidR="00E4492D" w:rsidRDefault="00E4492D" w:rsidP="006C598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（三）决定机构</w:t>
      </w:r>
    </w:p>
    <w:p w:rsidR="00E4492D" w:rsidRDefault="00E4492D" w:rsidP="006C598D">
      <w:pPr>
        <w:adjustRightInd w:val="0"/>
        <w:snapToGrid w:val="0"/>
        <w:spacing w:line="360" w:lineRule="auto"/>
        <w:ind w:firstLineChars="200" w:firstLine="31680"/>
        <w:rPr>
          <w:rFonts w:ascii="Times New Roman" w:eastAsia="黑体" w:hAnsi="Times New Roman"/>
          <w:sz w:val="30"/>
          <w:szCs w:val="30"/>
        </w:rPr>
      </w:pPr>
      <w:r>
        <w:rPr>
          <w:rFonts w:ascii="Times New Roman" w:eastAsia="仿宋_GB2312" w:hAnsi="Times New Roman" w:hint="eastAsia"/>
          <w:sz w:val="30"/>
          <w:szCs w:val="30"/>
        </w:rPr>
        <w:t>非银行金融机构将相关申请材料提交</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初审后，通过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w:t>
      </w:r>
      <w:r>
        <w:rPr>
          <w:rFonts w:ascii="Times New Roman" w:eastAsia="仿宋_GB2312" w:hAnsi="Times New Roman" w:hint="eastAsia"/>
          <w:sz w:val="30"/>
          <w:szCs w:val="30"/>
        </w:rPr>
        <w:t>报国家外汇管理局审批。</w:t>
      </w:r>
    </w:p>
    <w:p w:rsidR="00E4492D" w:rsidRDefault="00E4492D" w:rsidP="006C598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（四）审批数量</w:t>
      </w:r>
    </w:p>
    <w:p w:rsidR="00E4492D" w:rsidRDefault="00E4492D" w:rsidP="006C598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p>
    <w:p w:rsidR="00E4492D" w:rsidRDefault="00E4492D" w:rsidP="006C598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（五）办事条件</w:t>
      </w:r>
    </w:p>
    <w:p w:rsidR="00E4492D" w:rsidRDefault="00E4492D">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申请人条件</w:t>
      </w:r>
    </w:p>
    <w:p w:rsidR="00E4492D" w:rsidRDefault="00E4492D">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在境内合法注册成立的非银行金融机构。</w:t>
      </w:r>
    </w:p>
    <w:p w:rsidR="00E4492D" w:rsidRDefault="00E4492D">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具备或符合如下条件的，准予批准：</w:t>
      </w:r>
    </w:p>
    <w:p w:rsidR="00E4492D" w:rsidRDefault="00E4492D">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1</w:t>
      </w:r>
      <w:r>
        <w:rPr>
          <w:rFonts w:ascii="Times New Roman" w:eastAsia="仿宋_GB2312" w:hAnsi="Times New Roman" w:hint="eastAsia"/>
          <w:sz w:val="30"/>
          <w:szCs w:val="30"/>
        </w:rPr>
        <w:t>）具有开展金融业务资格。</w:t>
      </w:r>
    </w:p>
    <w:p w:rsidR="00E4492D" w:rsidRDefault="00E4492D">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2</w:t>
      </w:r>
      <w:r>
        <w:rPr>
          <w:rFonts w:ascii="Times New Roman" w:eastAsia="仿宋_GB2312" w:hAnsi="Times New Roman" w:hint="eastAsia"/>
          <w:sz w:val="30"/>
          <w:szCs w:val="30"/>
        </w:rPr>
        <w:t>）具有真实的结售汇需求，且有一定结售汇业务规模（可提供行业公认的排名、业绩认定等）。</w:t>
      </w:r>
    </w:p>
    <w:p w:rsidR="00E4492D" w:rsidRDefault="00E4492D">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）监管机构或其授权的行业管理组织对其开展结售汇业务许可或无异议。</w:t>
      </w:r>
    </w:p>
    <w:p w:rsidR="00E4492D" w:rsidRDefault="00E4492D">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4</w:t>
      </w:r>
      <w:r>
        <w:rPr>
          <w:rFonts w:ascii="Times New Roman" w:eastAsia="仿宋_GB2312" w:hAnsi="Times New Roman" w:hint="eastAsia"/>
          <w:sz w:val="30"/>
          <w:szCs w:val="30"/>
        </w:rPr>
        <w:t>）具备完善的业务管理制度。</w:t>
      </w:r>
    </w:p>
    <w:p w:rsidR="00E4492D" w:rsidRDefault="00E4492D">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5</w:t>
      </w:r>
      <w:r>
        <w:rPr>
          <w:rFonts w:ascii="Times New Roman" w:eastAsia="仿宋_GB2312" w:hAnsi="Times New Roman" w:hint="eastAsia"/>
          <w:sz w:val="30"/>
          <w:szCs w:val="30"/>
        </w:rPr>
        <w:t>）具备办理业务所必需的场所和其他软硬件设施。</w:t>
      </w:r>
    </w:p>
    <w:p w:rsidR="00E4492D" w:rsidRDefault="00E4492D">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6</w:t>
      </w:r>
      <w:r>
        <w:rPr>
          <w:rFonts w:ascii="Times New Roman" w:eastAsia="仿宋_GB2312" w:hAnsi="Times New Roman" w:hint="eastAsia"/>
          <w:sz w:val="30"/>
          <w:szCs w:val="30"/>
        </w:rPr>
        <w:t>）拥有具备相应业务工作经验的高级管理人员和业务人员。</w:t>
      </w:r>
    </w:p>
    <w:p w:rsidR="00E4492D" w:rsidRDefault="00E4492D">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禁止性要求：如符合上述条件，不存在不予许可的情况。</w:t>
      </w:r>
    </w:p>
    <w:p w:rsidR="00E4492D" w:rsidRDefault="00E4492D" w:rsidP="006C598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（六）申请材料</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
        <w:gridCol w:w="3879"/>
        <w:gridCol w:w="1000"/>
        <w:gridCol w:w="559"/>
        <w:gridCol w:w="851"/>
        <w:gridCol w:w="567"/>
        <w:gridCol w:w="1226"/>
      </w:tblGrid>
      <w:tr w:rsidR="00E4492D" w:rsidRPr="00DF7A6B">
        <w:trPr>
          <w:jc w:val="center"/>
        </w:trPr>
        <w:tc>
          <w:tcPr>
            <w:tcW w:w="524" w:type="dxa"/>
            <w:vAlign w:val="center"/>
          </w:tcPr>
          <w:p w:rsidR="00E4492D" w:rsidRDefault="00E4492D">
            <w:pPr>
              <w:contextualSpacing/>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3879" w:type="dxa"/>
            <w:vAlign w:val="center"/>
          </w:tcPr>
          <w:p w:rsidR="00E4492D" w:rsidRDefault="00E4492D">
            <w:pPr>
              <w:contextualSpacing/>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000" w:type="dxa"/>
            <w:vAlign w:val="center"/>
          </w:tcPr>
          <w:p w:rsidR="00E4492D" w:rsidRDefault="00E4492D">
            <w:pPr>
              <w:contextualSpacing/>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559" w:type="dxa"/>
            <w:vAlign w:val="center"/>
          </w:tcPr>
          <w:p w:rsidR="00E4492D" w:rsidRDefault="00E4492D">
            <w:pPr>
              <w:contextualSpacing/>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1" w:type="dxa"/>
            <w:vAlign w:val="center"/>
          </w:tcPr>
          <w:p w:rsidR="00E4492D" w:rsidRDefault="00E4492D">
            <w:pPr>
              <w:contextualSpacing/>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567" w:type="dxa"/>
            <w:vAlign w:val="center"/>
          </w:tcPr>
          <w:p w:rsidR="00E4492D" w:rsidRDefault="00E4492D">
            <w:pPr>
              <w:contextualSpacing/>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226" w:type="dxa"/>
            <w:vAlign w:val="center"/>
          </w:tcPr>
          <w:p w:rsidR="00E4492D" w:rsidRDefault="00E4492D">
            <w:pPr>
              <w:contextualSpacing/>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E4492D" w:rsidRPr="00DF7A6B">
        <w:trPr>
          <w:jc w:val="center"/>
        </w:trPr>
        <w:tc>
          <w:tcPr>
            <w:tcW w:w="524" w:type="dxa"/>
            <w:vAlign w:val="center"/>
          </w:tcPr>
          <w:p w:rsidR="00E4492D" w:rsidRDefault="00E4492D">
            <w:pPr>
              <w:contextualSpacing/>
              <w:jc w:val="center"/>
              <w:rPr>
                <w:rFonts w:ascii="Times New Roman" w:eastAsia="仿宋_GB2312" w:hAnsi="Times New Roman"/>
                <w:sz w:val="24"/>
                <w:szCs w:val="24"/>
              </w:rPr>
            </w:pPr>
            <w:r>
              <w:rPr>
                <w:rFonts w:ascii="Times New Roman" w:eastAsia="仿宋_GB2312" w:hAnsi="Times New Roman"/>
                <w:sz w:val="24"/>
                <w:szCs w:val="24"/>
              </w:rPr>
              <w:t>1</w:t>
            </w:r>
          </w:p>
        </w:tc>
        <w:tc>
          <w:tcPr>
            <w:tcW w:w="3879"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1000"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加盖公章的原件</w:t>
            </w:r>
          </w:p>
        </w:tc>
        <w:tc>
          <w:tcPr>
            <w:tcW w:w="559"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E4492D" w:rsidRDefault="00E4492D">
            <w:pPr>
              <w:contextualSpacing/>
              <w:jc w:val="left"/>
              <w:rPr>
                <w:rFonts w:ascii="Times New Roman" w:eastAsia="仿宋_GB2312" w:hAnsi="Times New Roman"/>
                <w:sz w:val="24"/>
                <w:szCs w:val="24"/>
              </w:rPr>
            </w:pPr>
          </w:p>
        </w:tc>
        <w:tc>
          <w:tcPr>
            <w:tcW w:w="1226" w:type="dxa"/>
            <w:vAlign w:val="center"/>
          </w:tcPr>
          <w:p w:rsidR="00E4492D" w:rsidRDefault="00E4492D">
            <w:pPr>
              <w:contextualSpacing/>
              <w:jc w:val="left"/>
              <w:rPr>
                <w:rFonts w:ascii="Times New Roman" w:eastAsia="仿宋_GB2312" w:hAnsi="Times New Roman"/>
                <w:sz w:val="24"/>
                <w:szCs w:val="24"/>
              </w:rPr>
            </w:pPr>
          </w:p>
        </w:tc>
      </w:tr>
      <w:tr w:rsidR="00E4492D" w:rsidRPr="00DF7A6B">
        <w:trPr>
          <w:jc w:val="center"/>
        </w:trPr>
        <w:tc>
          <w:tcPr>
            <w:tcW w:w="524" w:type="dxa"/>
            <w:vAlign w:val="center"/>
          </w:tcPr>
          <w:p w:rsidR="00E4492D" w:rsidRDefault="00E4492D">
            <w:pPr>
              <w:contextualSpacing/>
              <w:jc w:val="center"/>
              <w:rPr>
                <w:rFonts w:ascii="Times New Roman" w:eastAsia="仿宋_GB2312" w:hAnsi="Times New Roman"/>
                <w:sz w:val="24"/>
                <w:szCs w:val="24"/>
              </w:rPr>
            </w:pPr>
            <w:r>
              <w:rPr>
                <w:rFonts w:ascii="Times New Roman" w:eastAsia="仿宋_GB2312" w:hAnsi="Times New Roman"/>
                <w:sz w:val="24"/>
                <w:szCs w:val="24"/>
              </w:rPr>
              <w:t>2</w:t>
            </w:r>
          </w:p>
        </w:tc>
        <w:tc>
          <w:tcPr>
            <w:tcW w:w="3879"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监管机构颁发的金融业务许可文件</w:t>
            </w:r>
          </w:p>
        </w:tc>
        <w:tc>
          <w:tcPr>
            <w:tcW w:w="1000"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59"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E4492D" w:rsidRDefault="00E4492D">
            <w:pPr>
              <w:contextualSpacing/>
              <w:jc w:val="left"/>
              <w:rPr>
                <w:rFonts w:ascii="Times New Roman" w:eastAsia="仿宋_GB2312" w:hAnsi="Times New Roman"/>
                <w:sz w:val="24"/>
                <w:szCs w:val="24"/>
              </w:rPr>
            </w:pPr>
          </w:p>
        </w:tc>
        <w:tc>
          <w:tcPr>
            <w:tcW w:w="1226" w:type="dxa"/>
            <w:vAlign w:val="center"/>
          </w:tcPr>
          <w:p w:rsidR="00E4492D" w:rsidRDefault="00E4492D">
            <w:pPr>
              <w:jc w:val="left"/>
              <w:rPr>
                <w:rFonts w:ascii="Times New Roman" w:eastAsia="仿宋_GB2312" w:hAnsi="Times New Roman"/>
                <w:sz w:val="24"/>
                <w:szCs w:val="24"/>
              </w:rPr>
            </w:pPr>
            <w:r>
              <w:rPr>
                <w:rFonts w:ascii="Times New Roman" w:eastAsia="仿宋_GB2312" w:hAnsi="Times New Roman" w:hint="eastAsia"/>
                <w:kern w:val="0"/>
                <w:sz w:val="24"/>
                <w:szCs w:val="24"/>
              </w:rPr>
              <w:t>验原件，留存加盖公章的复印件</w:t>
            </w:r>
          </w:p>
        </w:tc>
      </w:tr>
      <w:tr w:rsidR="00E4492D" w:rsidRPr="00DF7A6B">
        <w:trPr>
          <w:jc w:val="center"/>
        </w:trPr>
        <w:tc>
          <w:tcPr>
            <w:tcW w:w="524" w:type="dxa"/>
            <w:vAlign w:val="center"/>
          </w:tcPr>
          <w:p w:rsidR="00E4492D" w:rsidRDefault="00E4492D">
            <w:pPr>
              <w:contextualSpacing/>
              <w:jc w:val="center"/>
              <w:rPr>
                <w:rFonts w:ascii="Times New Roman" w:eastAsia="仿宋_GB2312" w:hAnsi="Times New Roman"/>
                <w:sz w:val="24"/>
                <w:szCs w:val="24"/>
              </w:rPr>
            </w:pPr>
            <w:r>
              <w:rPr>
                <w:rFonts w:ascii="Times New Roman" w:eastAsia="仿宋_GB2312" w:hAnsi="Times New Roman"/>
                <w:sz w:val="24"/>
                <w:szCs w:val="24"/>
              </w:rPr>
              <w:t>3</w:t>
            </w:r>
          </w:p>
        </w:tc>
        <w:tc>
          <w:tcPr>
            <w:tcW w:w="3879"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结售汇业务内部管理规章制度</w:t>
            </w:r>
          </w:p>
        </w:tc>
        <w:tc>
          <w:tcPr>
            <w:tcW w:w="1000"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59"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E4492D" w:rsidRDefault="00E4492D">
            <w:pPr>
              <w:contextualSpacing/>
              <w:jc w:val="left"/>
              <w:rPr>
                <w:rFonts w:ascii="Times New Roman" w:eastAsia="仿宋_GB2312" w:hAnsi="Times New Roman"/>
                <w:sz w:val="24"/>
                <w:szCs w:val="24"/>
              </w:rPr>
            </w:pPr>
          </w:p>
        </w:tc>
        <w:tc>
          <w:tcPr>
            <w:tcW w:w="1226" w:type="dxa"/>
            <w:vAlign w:val="center"/>
          </w:tcPr>
          <w:p w:rsidR="00E4492D" w:rsidRDefault="00E4492D">
            <w:pPr>
              <w:jc w:val="left"/>
              <w:rPr>
                <w:rFonts w:ascii="Times New Roman" w:eastAsia="仿宋_GB2312" w:hAnsi="Times New Roman"/>
                <w:sz w:val="24"/>
                <w:szCs w:val="24"/>
              </w:rPr>
            </w:pPr>
            <w:r>
              <w:rPr>
                <w:rFonts w:ascii="Times New Roman" w:eastAsia="仿宋_GB2312" w:hAnsi="Times New Roman" w:hint="eastAsia"/>
                <w:kern w:val="0"/>
                <w:sz w:val="24"/>
                <w:szCs w:val="24"/>
              </w:rPr>
              <w:t>验原件，留存加盖公章的复印件</w:t>
            </w:r>
          </w:p>
        </w:tc>
      </w:tr>
      <w:tr w:rsidR="00E4492D" w:rsidRPr="00DF7A6B">
        <w:trPr>
          <w:jc w:val="center"/>
        </w:trPr>
        <w:tc>
          <w:tcPr>
            <w:tcW w:w="524" w:type="dxa"/>
            <w:vAlign w:val="center"/>
          </w:tcPr>
          <w:p w:rsidR="00E4492D" w:rsidRDefault="00E4492D">
            <w:pPr>
              <w:contextualSpacing/>
              <w:jc w:val="center"/>
              <w:rPr>
                <w:rFonts w:ascii="Times New Roman" w:eastAsia="仿宋_GB2312" w:hAnsi="Times New Roman"/>
                <w:sz w:val="24"/>
                <w:szCs w:val="24"/>
              </w:rPr>
            </w:pPr>
            <w:r>
              <w:rPr>
                <w:rFonts w:ascii="Times New Roman" w:eastAsia="仿宋_GB2312" w:hAnsi="Times New Roman"/>
                <w:sz w:val="24"/>
                <w:szCs w:val="24"/>
              </w:rPr>
              <w:t>4</w:t>
            </w:r>
          </w:p>
        </w:tc>
        <w:tc>
          <w:tcPr>
            <w:tcW w:w="3879"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具备办理结售汇业务所必需的软硬件设施的说明材料</w:t>
            </w:r>
          </w:p>
        </w:tc>
        <w:tc>
          <w:tcPr>
            <w:tcW w:w="1000"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59"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E4492D" w:rsidRDefault="00E4492D">
            <w:pPr>
              <w:contextualSpacing/>
              <w:jc w:val="left"/>
              <w:rPr>
                <w:rFonts w:ascii="Times New Roman" w:eastAsia="仿宋_GB2312" w:hAnsi="Times New Roman"/>
                <w:sz w:val="24"/>
                <w:szCs w:val="24"/>
              </w:rPr>
            </w:pPr>
          </w:p>
        </w:tc>
        <w:tc>
          <w:tcPr>
            <w:tcW w:w="1226" w:type="dxa"/>
            <w:vAlign w:val="center"/>
          </w:tcPr>
          <w:p w:rsidR="00E4492D" w:rsidRDefault="00E4492D">
            <w:pPr>
              <w:jc w:val="left"/>
              <w:rPr>
                <w:rFonts w:ascii="Times New Roman" w:eastAsia="仿宋_GB2312" w:hAnsi="Times New Roman"/>
                <w:sz w:val="24"/>
                <w:szCs w:val="24"/>
              </w:rPr>
            </w:pPr>
            <w:r>
              <w:rPr>
                <w:rFonts w:ascii="Times New Roman" w:eastAsia="仿宋_GB2312" w:hAnsi="Times New Roman" w:hint="eastAsia"/>
                <w:kern w:val="0"/>
                <w:sz w:val="24"/>
                <w:szCs w:val="24"/>
              </w:rPr>
              <w:t>验原件，留存加盖公章的复印件</w:t>
            </w:r>
          </w:p>
        </w:tc>
      </w:tr>
      <w:tr w:rsidR="00E4492D" w:rsidRPr="00DF7A6B">
        <w:trPr>
          <w:jc w:val="center"/>
        </w:trPr>
        <w:tc>
          <w:tcPr>
            <w:tcW w:w="524" w:type="dxa"/>
            <w:vAlign w:val="center"/>
          </w:tcPr>
          <w:p w:rsidR="00E4492D" w:rsidRDefault="00E4492D">
            <w:pPr>
              <w:contextualSpacing/>
              <w:jc w:val="center"/>
              <w:rPr>
                <w:rFonts w:ascii="Times New Roman" w:eastAsia="仿宋_GB2312" w:hAnsi="Times New Roman"/>
                <w:sz w:val="24"/>
                <w:szCs w:val="24"/>
              </w:rPr>
            </w:pPr>
            <w:r>
              <w:rPr>
                <w:rFonts w:ascii="Times New Roman" w:eastAsia="仿宋_GB2312" w:hAnsi="Times New Roman"/>
                <w:sz w:val="24"/>
                <w:szCs w:val="24"/>
              </w:rPr>
              <w:t>5</w:t>
            </w:r>
          </w:p>
        </w:tc>
        <w:tc>
          <w:tcPr>
            <w:tcW w:w="3879"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拥有具备相应业务工作经验的高级管理人员和业务人员的说明材料</w:t>
            </w:r>
          </w:p>
        </w:tc>
        <w:tc>
          <w:tcPr>
            <w:tcW w:w="1000"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59"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E4492D" w:rsidRDefault="00E4492D">
            <w:pPr>
              <w:contextualSpacing/>
              <w:jc w:val="left"/>
              <w:rPr>
                <w:rFonts w:ascii="Times New Roman" w:eastAsia="仿宋_GB2312" w:hAnsi="Times New Roman"/>
                <w:sz w:val="24"/>
                <w:szCs w:val="24"/>
              </w:rPr>
            </w:pPr>
          </w:p>
        </w:tc>
        <w:tc>
          <w:tcPr>
            <w:tcW w:w="1226" w:type="dxa"/>
            <w:vAlign w:val="center"/>
          </w:tcPr>
          <w:p w:rsidR="00E4492D" w:rsidRDefault="00E4492D">
            <w:pPr>
              <w:jc w:val="left"/>
              <w:rPr>
                <w:rFonts w:ascii="Times New Roman" w:eastAsia="仿宋_GB2312" w:hAnsi="Times New Roman"/>
                <w:sz w:val="24"/>
                <w:szCs w:val="24"/>
              </w:rPr>
            </w:pPr>
            <w:r>
              <w:rPr>
                <w:rFonts w:ascii="Times New Roman" w:eastAsia="仿宋_GB2312" w:hAnsi="Times New Roman" w:hint="eastAsia"/>
                <w:kern w:val="0"/>
                <w:sz w:val="24"/>
                <w:szCs w:val="24"/>
              </w:rPr>
              <w:t>验原件，留存加盖公章的复印件</w:t>
            </w:r>
          </w:p>
        </w:tc>
      </w:tr>
      <w:tr w:rsidR="00E4492D" w:rsidRPr="00DF7A6B">
        <w:trPr>
          <w:jc w:val="center"/>
        </w:trPr>
        <w:tc>
          <w:tcPr>
            <w:tcW w:w="524" w:type="dxa"/>
            <w:vAlign w:val="center"/>
          </w:tcPr>
          <w:p w:rsidR="00E4492D" w:rsidRDefault="00E4492D">
            <w:pPr>
              <w:contextualSpacing/>
              <w:jc w:val="center"/>
              <w:rPr>
                <w:rFonts w:ascii="Times New Roman" w:eastAsia="仿宋_GB2312" w:hAnsi="Times New Roman"/>
                <w:sz w:val="24"/>
                <w:szCs w:val="24"/>
              </w:rPr>
            </w:pPr>
            <w:r>
              <w:rPr>
                <w:rFonts w:ascii="Times New Roman" w:eastAsia="仿宋_GB2312" w:hAnsi="Times New Roman"/>
                <w:sz w:val="24"/>
                <w:szCs w:val="24"/>
              </w:rPr>
              <w:t>6</w:t>
            </w:r>
          </w:p>
        </w:tc>
        <w:tc>
          <w:tcPr>
            <w:tcW w:w="3879"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证券经营机构还需提交监管机构或其授权的行业管理组织许可或同意非银行金融机构开展结售汇业务的许可文件或证明文件、无异议材料等</w:t>
            </w:r>
          </w:p>
        </w:tc>
        <w:tc>
          <w:tcPr>
            <w:tcW w:w="1000"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59"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E4492D" w:rsidRDefault="00E4492D">
            <w:pPr>
              <w:contextualSpacing/>
              <w:jc w:val="left"/>
              <w:rPr>
                <w:rFonts w:ascii="Times New Roman" w:eastAsia="仿宋_GB2312" w:hAnsi="Times New Roman"/>
                <w:sz w:val="24"/>
                <w:szCs w:val="24"/>
              </w:rPr>
            </w:pPr>
          </w:p>
        </w:tc>
        <w:tc>
          <w:tcPr>
            <w:tcW w:w="1226" w:type="dxa"/>
            <w:vAlign w:val="center"/>
          </w:tcPr>
          <w:p w:rsidR="00E4492D" w:rsidRDefault="00E4492D">
            <w:pPr>
              <w:jc w:val="left"/>
              <w:rPr>
                <w:rFonts w:ascii="Times New Roman" w:eastAsia="仿宋_GB2312" w:hAnsi="Times New Roman"/>
                <w:sz w:val="24"/>
                <w:szCs w:val="24"/>
              </w:rPr>
            </w:pPr>
            <w:r>
              <w:rPr>
                <w:rFonts w:ascii="Times New Roman" w:eastAsia="仿宋_GB2312" w:hAnsi="Times New Roman" w:hint="eastAsia"/>
                <w:kern w:val="0"/>
                <w:sz w:val="24"/>
                <w:szCs w:val="24"/>
              </w:rPr>
              <w:t>验原件，留存加盖公章的复印件</w:t>
            </w:r>
          </w:p>
        </w:tc>
      </w:tr>
      <w:tr w:rsidR="00E4492D" w:rsidRPr="00DF7A6B">
        <w:trPr>
          <w:jc w:val="center"/>
        </w:trPr>
        <w:tc>
          <w:tcPr>
            <w:tcW w:w="524" w:type="dxa"/>
            <w:vAlign w:val="center"/>
          </w:tcPr>
          <w:p w:rsidR="00E4492D" w:rsidRDefault="00E4492D">
            <w:pPr>
              <w:contextualSpacing/>
              <w:jc w:val="center"/>
              <w:rPr>
                <w:rFonts w:ascii="Times New Roman" w:eastAsia="仿宋_GB2312" w:hAnsi="Times New Roman"/>
                <w:sz w:val="24"/>
                <w:szCs w:val="24"/>
              </w:rPr>
            </w:pPr>
            <w:r>
              <w:rPr>
                <w:rFonts w:ascii="Times New Roman" w:eastAsia="仿宋_GB2312" w:hAnsi="Times New Roman"/>
                <w:sz w:val="24"/>
                <w:szCs w:val="24"/>
              </w:rPr>
              <w:t>7</w:t>
            </w:r>
          </w:p>
        </w:tc>
        <w:tc>
          <w:tcPr>
            <w:tcW w:w="3879"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hint="eastAsia"/>
                <w:color w:val="000000"/>
                <w:sz w:val="24"/>
                <w:szCs w:val="24"/>
              </w:rPr>
              <w:t>非银行金融机构申请开展衍生产品业务的，还需提供主管人员和主要交易人员名单、履历，以及监管部门或其授权的行业管理部门许可其开展衍生产品业务的相关资格许可文件或证明文件、无异议材料等（如有）</w:t>
            </w:r>
          </w:p>
        </w:tc>
        <w:tc>
          <w:tcPr>
            <w:tcW w:w="1000"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59"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4492D" w:rsidRDefault="00E4492D">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E4492D" w:rsidRDefault="00E4492D">
            <w:pPr>
              <w:contextualSpacing/>
              <w:jc w:val="left"/>
              <w:rPr>
                <w:rFonts w:ascii="Times New Roman" w:eastAsia="仿宋_GB2312" w:hAnsi="Times New Roman"/>
                <w:sz w:val="24"/>
                <w:szCs w:val="24"/>
              </w:rPr>
            </w:pPr>
          </w:p>
        </w:tc>
        <w:tc>
          <w:tcPr>
            <w:tcW w:w="1226" w:type="dxa"/>
            <w:vAlign w:val="center"/>
          </w:tcPr>
          <w:p w:rsidR="00E4492D" w:rsidRDefault="00E4492D">
            <w:pPr>
              <w:jc w:val="left"/>
              <w:rPr>
                <w:rFonts w:ascii="Times New Roman" w:eastAsia="仿宋_GB2312" w:hAnsi="Times New Roman"/>
                <w:sz w:val="24"/>
                <w:szCs w:val="24"/>
              </w:rPr>
            </w:pPr>
            <w:r>
              <w:rPr>
                <w:rFonts w:ascii="Times New Roman" w:eastAsia="仿宋_GB2312" w:hAnsi="Times New Roman" w:hint="eastAsia"/>
                <w:kern w:val="0"/>
                <w:sz w:val="24"/>
                <w:szCs w:val="24"/>
              </w:rPr>
              <w:t>验原件，留存加盖公章的复印件</w:t>
            </w:r>
          </w:p>
        </w:tc>
      </w:tr>
    </w:tbl>
    <w:p w:rsidR="00E4492D" w:rsidRDefault="00E4492D">
      <w:pPr>
        <w:rPr>
          <w:rFonts w:ascii="Times New Roman" w:eastAsia="黑体" w:hAnsi="Times New Roman"/>
          <w:sz w:val="30"/>
          <w:szCs w:val="30"/>
        </w:rPr>
      </w:pPr>
    </w:p>
    <w:p w:rsidR="00E4492D" w:rsidRDefault="00E4492D" w:rsidP="006C598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（七）申请接受</w:t>
      </w:r>
    </w:p>
    <w:p w:rsidR="00E4492D" w:rsidRDefault="00E4492D" w:rsidP="006C598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申请人可通过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w:t>
      </w:r>
      <w:r>
        <w:rPr>
          <w:rFonts w:ascii="Times New Roman" w:eastAsia="仿宋_GB2312" w:hAnsi="Times New Roman" w:hint="eastAsia"/>
          <w:sz w:val="30"/>
          <w:szCs w:val="30"/>
        </w:rPr>
        <w:t>向国家外汇管理局资本项目管理司提交材料。初审时，申请人可通过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业务窗口提交材料。</w:t>
      </w:r>
    </w:p>
    <w:p w:rsidR="00E4492D" w:rsidRDefault="00E4492D" w:rsidP="006C598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（八）基本办理流程</w:t>
      </w:r>
    </w:p>
    <w:p w:rsidR="00E4492D" w:rsidRDefault="00E4492D" w:rsidP="006C598D">
      <w:pPr>
        <w:tabs>
          <w:tab w:val="left" w:pos="615"/>
        </w:tabs>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申请人提交申请；</w:t>
      </w:r>
    </w:p>
    <w:p w:rsidR="00E4492D" w:rsidRDefault="00E4492D">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决定是否予以受理；</w:t>
      </w:r>
    </w:p>
    <w:p w:rsidR="00E4492D" w:rsidRDefault="00E4492D">
      <w:pPr>
        <w:adjustRightInd w:val="0"/>
        <w:snapToGrid w:val="0"/>
        <w:spacing w:line="360" w:lineRule="auto"/>
        <w:ind w:firstLine="600"/>
        <w:jc w:val="left"/>
        <w:outlineLvl w:val="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w:t>
      </w:r>
    </w:p>
    <w:p w:rsidR="00E4492D" w:rsidRDefault="00E4492D">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材料不全或不符合法定形式的，一次性告知补正材料，并出具《行政审批补正材料通知书》；根据申请材料及补正情况，予以受理的，出具受理通知书，按程序进行审核；</w:t>
      </w:r>
    </w:p>
    <w:p w:rsidR="00E4492D" w:rsidRDefault="00E4492D">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不予许可的，出具不予许可通知书；许可的，向申请人出具相关业务办理凭证（包括业务登记凭证、核准文件、备案确认等）。</w:t>
      </w:r>
    </w:p>
    <w:p w:rsidR="00E4492D" w:rsidRDefault="00E4492D" w:rsidP="006C598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（九）办理方式</w:t>
      </w:r>
    </w:p>
    <w:p w:rsidR="00E4492D" w:rsidRDefault="00E4492D">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一般程序：申请、告知补正、受理、审核、办理登记或不予许可、出具相关业务办理凭证。初审的一般程序：申请、告知补正、受理、审核、上报初审结论。</w:t>
      </w:r>
    </w:p>
    <w:p w:rsidR="00E4492D" w:rsidRDefault="00E4492D">
      <w:pPr>
        <w:adjustRightInd w:val="0"/>
        <w:snapToGrid w:val="0"/>
        <w:spacing w:line="360" w:lineRule="auto"/>
        <w:ind w:firstLine="600"/>
        <w:jc w:val="left"/>
        <w:rPr>
          <w:rFonts w:ascii="Times New Roman" w:eastAsia="黑体" w:hAnsi="Times New Roman"/>
          <w:sz w:val="30"/>
          <w:szCs w:val="30"/>
        </w:rPr>
      </w:pPr>
      <w:r>
        <w:rPr>
          <w:rFonts w:ascii="Times New Roman" w:eastAsia="黑体" w:hAnsi="Times New Roman" w:hint="eastAsia"/>
          <w:sz w:val="30"/>
          <w:szCs w:val="30"/>
        </w:rPr>
        <w:t>（十）审批时限</w:t>
      </w:r>
    </w:p>
    <w:p w:rsidR="00E4492D" w:rsidRDefault="00E4492D">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初审：申请人提交材料备齐备之日起初审</w:t>
      </w:r>
      <w:r>
        <w:rPr>
          <w:rFonts w:ascii="Times New Roman" w:eastAsia="仿宋_GB2312" w:hAnsi="Times New Roman"/>
          <w:sz w:val="30"/>
          <w:szCs w:val="30"/>
        </w:rPr>
        <w:t>20</w:t>
      </w:r>
      <w:r>
        <w:rPr>
          <w:rFonts w:ascii="Times New Roman" w:eastAsia="仿宋_GB2312" w:hAnsi="Times New Roman" w:hint="eastAsia"/>
          <w:sz w:val="30"/>
          <w:szCs w:val="30"/>
        </w:rPr>
        <w:t>个工作日。所在地国家外汇管理局分局（外汇管理部）受国家外汇管理局委托，对申请人相关软硬件设施进行实地检查并在相关要求和设施符合标准后，于</w:t>
      </w:r>
      <w:r>
        <w:rPr>
          <w:rFonts w:ascii="Times New Roman" w:eastAsia="仿宋_GB2312" w:hAnsi="Times New Roman"/>
          <w:sz w:val="30"/>
          <w:szCs w:val="30"/>
        </w:rPr>
        <w:t>20</w:t>
      </w:r>
      <w:r>
        <w:rPr>
          <w:rFonts w:ascii="Times New Roman" w:eastAsia="仿宋_GB2312" w:hAnsi="Times New Roman" w:hint="eastAsia"/>
          <w:sz w:val="30"/>
          <w:szCs w:val="30"/>
        </w:rPr>
        <w:t>个工作日内完成对国家外汇管理局上报初审意见。</w:t>
      </w:r>
    </w:p>
    <w:p w:rsidR="00E4492D" w:rsidRDefault="00E4492D" w:rsidP="006C598D">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国家外汇管理局收到外汇分局（外汇管理部）上报的初审材料，于</w:t>
      </w:r>
      <w:r>
        <w:rPr>
          <w:rFonts w:ascii="Times New Roman" w:eastAsia="仿宋_GB2312" w:hAnsi="Times New Roman"/>
          <w:sz w:val="30"/>
          <w:szCs w:val="30"/>
        </w:rPr>
        <w:t>20</w:t>
      </w:r>
      <w:r>
        <w:rPr>
          <w:rFonts w:ascii="Times New Roman" w:eastAsia="仿宋_GB2312" w:hAnsi="Times New Roman" w:hint="eastAsia"/>
          <w:sz w:val="30"/>
          <w:szCs w:val="30"/>
        </w:rPr>
        <w:t>个工作日内做出结售汇业务资格许可，并核定其结售汇综合头寸。</w:t>
      </w:r>
    </w:p>
    <w:p w:rsidR="00E4492D" w:rsidRDefault="00E4492D">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（十一）审批收费依据及标准</w:t>
      </w:r>
    </w:p>
    <w:p w:rsidR="00E4492D" w:rsidRDefault="00E4492D">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不收费。</w:t>
      </w:r>
    </w:p>
    <w:p w:rsidR="00E4492D" w:rsidRDefault="00E4492D" w:rsidP="006C598D">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（十二）审批结果</w:t>
      </w:r>
    </w:p>
    <w:p w:rsidR="00E4492D" w:rsidRDefault="00E4492D">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批复文件。</w:t>
      </w:r>
    </w:p>
    <w:p w:rsidR="00E4492D" w:rsidRDefault="00E4492D">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rPr>
        <w:t>初审意见上报国家外汇管理局。国家外汇管理局向初审外汇局批复后，由初审外汇局向申请人出具批复文件。</w:t>
      </w:r>
    </w:p>
    <w:p w:rsidR="00E4492D" w:rsidRDefault="00E4492D">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（十三）结果送达</w:t>
      </w:r>
    </w:p>
    <w:p w:rsidR="00E4492D" w:rsidRDefault="00E4492D">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国家外汇管理局通过发文回复初审外汇局（外汇管理部）。初审外汇局出具的批复文件通过现场告知或电话通知申请人，并通过现场领取或邮寄方式将结果送达。</w:t>
      </w:r>
    </w:p>
    <w:p w:rsidR="00E4492D" w:rsidRDefault="00E4492D">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（十四）申请人权利和义务</w:t>
      </w:r>
    </w:p>
    <w:p w:rsidR="00E4492D" w:rsidRDefault="00E4492D">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rsidR="00E4492D" w:rsidRDefault="00E4492D">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（十五）咨询途径</w:t>
      </w:r>
    </w:p>
    <w:p w:rsidR="00E4492D" w:rsidRDefault="00E4492D">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咨询窗口：国家外汇管理局资本项目管理司</w:t>
      </w:r>
    </w:p>
    <w:p w:rsidR="00E4492D" w:rsidRDefault="00E4492D">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咨询电话：（</w:t>
      </w:r>
      <w:r>
        <w:rPr>
          <w:rFonts w:ascii="Times New Roman" w:eastAsia="仿宋_GB2312" w:hAnsi="Times New Roman"/>
          <w:sz w:val="30"/>
          <w:szCs w:val="30"/>
        </w:rPr>
        <w:t>010</w:t>
      </w:r>
      <w:r>
        <w:rPr>
          <w:rFonts w:ascii="Times New Roman" w:eastAsia="仿宋_GB2312" w:hAnsi="Times New Roman" w:hint="eastAsia"/>
          <w:sz w:val="30"/>
          <w:szCs w:val="30"/>
        </w:rPr>
        <w:t>）</w:t>
      </w:r>
      <w:r>
        <w:rPr>
          <w:rFonts w:ascii="Times New Roman" w:eastAsia="仿宋_GB2312" w:hAnsi="Times New Roman"/>
          <w:sz w:val="30"/>
          <w:szCs w:val="30"/>
        </w:rPr>
        <w:t>68402347</w:t>
      </w:r>
    </w:p>
    <w:p w:rsidR="00E4492D" w:rsidRDefault="00E4492D">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咨询电子邮件：</w:t>
      </w:r>
      <w:hyperlink r:id="rId8" w:history="1">
        <w:r>
          <w:rPr>
            <w:rFonts w:ascii="Times New Roman" w:eastAsia="仿宋_GB2312" w:hAnsi="Times New Roman"/>
            <w:sz w:val="30"/>
            <w:szCs w:val="30"/>
          </w:rPr>
          <w:t>zb-sc@mail.safe.gov.cn</w:t>
        </w:r>
      </w:hyperlink>
    </w:p>
    <w:p w:rsidR="00E4492D" w:rsidRDefault="00E4492D">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咨询信件邮寄地址：北京市海淀区阜成路</w:t>
      </w:r>
      <w:r>
        <w:rPr>
          <w:rFonts w:ascii="Times New Roman" w:eastAsia="仿宋_GB2312" w:hAnsi="Times New Roman"/>
          <w:sz w:val="30"/>
          <w:szCs w:val="30"/>
        </w:rPr>
        <w:t>18</w:t>
      </w:r>
      <w:r>
        <w:rPr>
          <w:rFonts w:ascii="Times New Roman" w:eastAsia="仿宋_GB2312" w:hAnsi="Times New Roman" w:hint="eastAsia"/>
          <w:sz w:val="30"/>
          <w:szCs w:val="30"/>
        </w:rPr>
        <w:t>号华融大厦资本项目管理司，邮政编码</w:t>
      </w:r>
      <w:r>
        <w:rPr>
          <w:rFonts w:ascii="Times New Roman" w:eastAsia="仿宋_GB2312" w:hAnsi="Times New Roman"/>
          <w:sz w:val="30"/>
          <w:szCs w:val="30"/>
        </w:rPr>
        <w:t>100048</w:t>
      </w:r>
      <w:r>
        <w:rPr>
          <w:rFonts w:ascii="Times New Roman" w:eastAsia="仿宋_GB2312" w:hAnsi="Times New Roman" w:hint="eastAsia"/>
          <w:sz w:val="30"/>
          <w:szCs w:val="30"/>
        </w:rPr>
        <w:t>。</w:t>
      </w:r>
    </w:p>
    <w:p w:rsidR="00E4492D" w:rsidRDefault="00E4492D">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初审业务的咨询途径由所在地分局（外汇管理部）另行公布。</w:t>
      </w:r>
    </w:p>
    <w:p w:rsidR="00E4492D" w:rsidRDefault="00E4492D">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（十六）监督和投诉渠道</w:t>
      </w:r>
    </w:p>
    <w:p w:rsidR="00E4492D" w:rsidRDefault="00E4492D">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sidRPr="00903F95">
        <w:rPr>
          <w:rStyle w:val="Hyperlink"/>
          <w:rFonts w:ascii="Times New Roman" w:eastAsia="仿宋_GB2312" w:hAnsi="Times New Roman"/>
          <w:color w:val="auto"/>
          <w:sz w:val="30"/>
          <w:szCs w:val="30"/>
        </w:rPr>
        <w:t>www.safe.gov.cn</w:t>
      </w:r>
      <w:r w:rsidRPr="00DD5AA0">
        <w:rPr>
          <w:rStyle w:val="Hyperlink"/>
          <w:rFonts w:ascii="Times New Roman" w:eastAsia="仿宋_GB2312" w:hAnsi="Times New Roman"/>
          <w:color w:val="auto"/>
          <w:sz w:val="30"/>
          <w:szCs w:val="30"/>
        </w:rPr>
        <w:t>/gansu/ywzn/index.html</w:t>
      </w:r>
      <w:r>
        <w:rPr>
          <w:rFonts w:ascii="Times New Roman" w:eastAsia="仿宋_GB2312" w:hAnsi="Times New Roman" w:hint="eastAsia"/>
          <w:sz w:val="30"/>
          <w:szCs w:val="30"/>
        </w:rPr>
        <w:t>进行链接，也可通过国家外汇管理局甘肃省分局官方互联网站上公布的电话进行。</w:t>
      </w:r>
    </w:p>
    <w:p w:rsidR="00E4492D" w:rsidRDefault="00E4492D">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（十七）办公地址和时间</w:t>
      </w:r>
    </w:p>
    <w:p w:rsidR="00E4492D" w:rsidRPr="003F4AA3" w:rsidRDefault="00E4492D" w:rsidP="006C598D">
      <w:pPr>
        <w:adjustRightInd w:val="0"/>
        <w:snapToGrid w:val="0"/>
        <w:spacing w:line="360" w:lineRule="auto"/>
        <w:ind w:firstLineChars="45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6119"/>
      </w:tblGrid>
      <w:tr w:rsidR="00E4492D" w:rsidRPr="009A1B67" w:rsidTr="00993A21">
        <w:tc>
          <w:tcPr>
            <w:tcW w:w="1966" w:type="dxa"/>
            <w:vAlign w:val="center"/>
          </w:tcPr>
          <w:p w:rsidR="00E4492D" w:rsidRPr="0034496A" w:rsidRDefault="00E4492D" w:rsidP="00993A21">
            <w:pPr>
              <w:jc w:val="center"/>
              <w:rPr>
                <w:rFonts w:ascii="仿宋_GB2312" w:eastAsia="仿宋_GB2312"/>
                <w:bCs/>
                <w:szCs w:val="21"/>
              </w:rPr>
            </w:pPr>
            <w:r w:rsidRPr="0034496A">
              <w:rPr>
                <w:rFonts w:ascii="仿宋_GB2312" w:eastAsia="仿宋_GB2312" w:hint="eastAsia"/>
                <w:bCs/>
                <w:szCs w:val="21"/>
              </w:rPr>
              <w:t>承办部门</w:t>
            </w:r>
          </w:p>
        </w:tc>
        <w:tc>
          <w:tcPr>
            <w:tcW w:w="6119" w:type="dxa"/>
            <w:vAlign w:val="center"/>
          </w:tcPr>
          <w:p w:rsidR="00E4492D" w:rsidRPr="009A1B67" w:rsidRDefault="00E4492D" w:rsidP="00993A21">
            <w:pPr>
              <w:adjustRightInd w:val="0"/>
              <w:snapToGrid w:val="0"/>
              <w:rPr>
                <w:rFonts w:ascii="仿宋_GB2312" w:eastAsia="仿宋_GB2312" w:hAnsi="宋体"/>
                <w:szCs w:val="21"/>
              </w:rPr>
            </w:pPr>
            <w:r>
              <w:rPr>
                <w:rFonts w:ascii="仿宋_GB2312" w:eastAsia="仿宋_GB2312" w:hAnsi="宋体" w:hint="eastAsia"/>
                <w:szCs w:val="21"/>
              </w:rPr>
              <w:t>国家外汇管理局甘肃省分局</w:t>
            </w:r>
            <w:r w:rsidRPr="009A1B67">
              <w:rPr>
                <w:rFonts w:ascii="仿宋_GB2312" w:eastAsia="仿宋_GB2312" w:hAnsi="宋体" w:hint="eastAsia"/>
                <w:szCs w:val="21"/>
              </w:rPr>
              <w:t>外汇管理处</w:t>
            </w:r>
          </w:p>
        </w:tc>
      </w:tr>
      <w:tr w:rsidR="00E4492D" w:rsidRPr="009A1B67" w:rsidTr="00993A21">
        <w:tc>
          <w:tcPr>
            <w:tcW w:w="1966" w:type="dxa"/>
            <w:vAlign w:val="center"/>
          </w:tcPr>
          <w:p w:rsidR="00E4492D" w:rsidRPr="0034496A" w:rsidRDefault="00E4492D" w:rsidP="00993A21">
            <w:pPr>
              <w:jc w:val="center"/>
              <w:rPr>
                <w:rFonts w:ascii="仿宋_GB2312" w:eastAsia="仿宋_GB2312"/>
                <w:bCs/>
                <w:szCs w:val="21"/>
              </w:rPr>
            </w:pPr>
            <w:r w:rsidRPr="0034496A">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E4492D" w:rsidRPr="009A1B67" w:rsidRDefault="00E4492D" w:rsidP="00993A21">
            <w:pPr>
              <w:adjustRightInd w:val="0"/>
              <w:snapToGrid w:val="0"/>
              <w:rPr>
                <w:rFonts w:ascii="仿宋_GB2312" w:eastAsia="仿宋_GB2312" w:hAnsi="宋体"/>
                <w:szCs w:val="21"/>
              </w:rPr>
            </w:pPr>
            <w:r w:rsidRPr="009A1B67">
              <w:rPr>
                <w:rFonts w:ascii="仿宋_GB2312" w:eastAsia="仿宋_GB2312" w:hAnsi="宋体" w:hint="eastAsia"/>
                <w:szCs w:val="21"/>
              </w:rPr>
              <w:t>中国人民银行兰州中心支行</w:t>
            </w:r>
            <w:r>
              <w:rPr>
                <w:rFonts w:ascii="仿宋_GB2312" w:eastAsia="仿宋_GB2312" w:hAnsi="宋体" w:hint="eastAsia"/>
                <w:szCs w:val="21"/>
              </w:rPr>
              <w:t>甘肃金融培训中心</w:t>
            </w:r>
            <w:r w:rsidRPr="009A1B67">
              <w:rPr>
                <w:rFonts w:ascii="仿宋_GB2312" w:eastAsia="仿宋_GB2312" w:hAnsi="宋体" w:hint="eastAsia"/>
                <w:szCs w:val="21"/>
              </w:rPr>
              <w:t>（</w:t>
            </w:r>
            <w:r>
              <w:rPr>
                <w:rFonts w:ascii="仿宋_GB2312" w:eastAsia="仿宋_GB2312" w:hAnsi="宋体" w:hint="eastAsia"/>
                <w:szCs w:val="21"/>
              </w:rPr>
              <w:t>兰州市城关区</w:t>
            </w:r>
            <w:r w:rsidRPr="009A1B67">
              <w:rPr>
                <w:rFonts w:ascii="仿宋_GB2312" w:eastAsia="仿宋_GB2312" w:hAnsi="宋体" w:hint="eastAsia"/>
                <w:szCs w:val="21"/>
              </w:rPr>
              <w:t>东岗西路</w:t>
            </w:r>
            <w:r>
              <w:rPr>
                <w:rFonts w:ascii="仿宋_GB2312" w:eastAsia="仿宋_GB2312" w:hAnsi="宋体"/>
                <w:szCs w:val="21"/>
              </w:rPr>
              <w:t>700</w:t>
            </w:r>
            <w:r w:rsidRPr="009A1B67">
              <w:rPr>
                <w:rFonts w:ascii="仿宋_GB2312" w:eastAsia="仿宋_GB2312" w:hAnsi="宋体" w:hint="eastAsia"/>
                <w:szCs w:val="21"/>
              </w:rPr>
              <w:t>号）</w:t>
            </w:r>
          </w:p>
        </w:tc>
      </w:tr>
      <w:tr w:rsidR="00E4492D" w:rsidRPr="009A1B67" w:rsidTr="00993A21">
        <w:tc>
          <w:tcPr>
            <w:tcW w:w="1966" w:type="dxa"/>
            <w:vAlign w:val="center"/>
          </w:tcPr>
          <w:p w:rsidR="00E4492D" w:rsidRPr="0034496A" w:rsidRDefault="00E4492D" w:rsidP="00993A21">
            <w:pPr>
              <w:jc w:val="center"/>
              <w:rPr>
                <w:rFonts w:ascii="仿宋_GB2312" w:eastAsia="仿宋_GB2312"/>
                <w:bCs/>
                <w:szCs w:val="21"/>
              </w:rPr>
            </w:pPr>
            <w:r w:rsidRPr="0034496A">
              <w:rPr>
                <w:rFonts w:ascii="仿宋_GB2312" w:eastAsia="仿宋_GB2312" w:hint="eastAsia"/>
                <w:bCs/>
                <w:szCs w:val="21"/>
              </w:rPr>
              <w:t>办公时间</w:t>
            </w:r>
          </w:p>
        </w:tc>
        <w:tc>
          <w:tcPr>
            <w:tcW w:w="6119" w:type="dxa"/>
            <w:vAlign w:val="center"/>
          </w:tcPr>
          <w:p w:rsidR="00E4492D" w:rsidRPr="009A1B67" w:rsidRDefault="00E4492D" w:rsidP="00993A21">
            <w:pPr>
              <w:adjustRightInd w:val="0"/>
              <w:snapToGrid w:val="0"/>
              <w:rPr>
                <w:rFonts w:ascii="仿宋_GB2312" w:eastAsia="仿宋_GB2312" w:hAnsi="宋体"/>
                <w:szCs w:val="21"/>
              </w:rPr>
            </w:pPr>
            <w:r w:rsidRPr="009A1B67">
              <w:rPr>
                <w:rFonts w:ascii="仿宋_GB2312" w:eastAsia="仿宋_GB2312" w:hAnsi="宋体" w:hint="eastAsia"/>
                <w:szCs w:val="21"/>
              </w:rPr>
              <w:t>正常工作日</w:t>
            </w:r>
            <w:r>
              <w:rPr>
                <w:rFonts w:ascii="仿宋_GB2312" w:eastAsia="仿宋_GB2312" w:hAnsi="宋体"/>
                <w:szCs w:val="21"/>
              </w:rPr>
              <w:t>8:30-18:00</w:t>
            </w:r>
            <w:r w:rsidRPr="009A1B67">
              <w:rPr>
                <w:rFonts w:ascii="仿宋_GB2312" w:eastAsia="仿宋_GB2312" w:hAnsi="宋体" w:hint="eastAsia"/>
                <w:szCs w:val="21"/>
              </w:rPr>
              <w:t>（周一至周五，节假日除外）</w:t>
            </w:r>
          </w:p>
        </w:tc>
      </w:tr>
      <w:tr w:rsidR="00E4492D" w:rsidRPr="009A1B67" w:rsidTr="00993A21">
        <w:tc>
          <w:tcPr>
            <w:tcW w:w="1966" w:type="dxa"/>
            <w:vAlign w:val="center"/>
          </w:tcPr>
          <w:p w:rsidR="00E4492D" w:rsidRPr="0034496A" w:rsidRDefault="00E4492D" w:rsidP="00993A21">
            <w:pPr>
              <w:jc w:val="center"/>
              <w:rPr>
                <w:rFonts w:ascii="仿宋_GB2312" w:eastAsia="仿宋_GB2312"/>
                <w:bCs/>
                <w:szCs w:val="21"/>
              </w:rPr>
            </w:pPr>
            <w:r w:rsidRPr="0034496A">
              <w:rPr>
                <w:rFonts w:ascii="仿宋_GB2312" w:eastAsia="仿宋_GB2312" w:hint="eastAsia"/>
                <w:bCs/>
                <w:szCs w:val="21"/>
              </w:rPr>
              <w:t>联系电话</w:t>
            </w:r>
          </w:p>
        </w:tc>
        <w:tc>
          <w:tcPr>
            <w:tcW w:w="6119" w:type="dxa"/>
            <w:vAlign w:val="center"/>
          </w:tcPr>
          <w:p w:rsidR="00E4492D" w:rsidRPr="009A1B67" w:rsidRDefault="00E4492D" w:rsidP="00993A21">
            <w:pPr>
              <w:adjustRightInd w:val="0"/>
              <w:snapToGrid w:val="0"/>
              <w:rPr>
                <w:rFonts w:ascii="仿宋_GB2312" w:eastAsia="仿宋_GB2312" w:hAnsi="宋体"/>
                <w:szCs w:val="21"/>
              </w:rPr>
            </w:pPr>
            <w:r w:rsidRPr="009A1B67">
              <w:rPr>
                <w:rFonts w:ascii="仿宋_GB2312" w:eastAsia="仿宋_GB2312" w:hAnsi="宋体"/>
                <w:szCs w:val="21"/>
              </w:rPr>
              <w:t>0931-8800</w:t>
            </w:r>
            <w:r>
              <w:rPr>
                <w:rFonts w:ascii="仿宋_GB2312" w:eastAsia="仿宋_GB2312" w:hAnsi="宋体"/>
                <w:szCs w:val="21"/>
              </w:rPr>
              <w:t>628</w:t>
            </w:r>
          </w:p>
        </w:tc>
      </w:tr>
      <w:tr w:rsidR="00E4492D" w:rsidRPr="009A1B67" w:rsidTr="00993A21">
        <w:tc>
          <w:tcPr>
            <w:tcW w:w="1966" w:type="dxa"/>
            <w:vAlign w:val="center"/>
          </w:tcPr>
          <w:p w:rsidR="00E4492D" w:rsidRPr="0034496A" w:rsidRDefault="00E4492D" w:rsidP="00993A21">
            <w:pPr>
              <w:jc w:val="center"/>
              <w:rPr>
                <w:rFonts w:ascii="仿宋_GB2312" w:eastAsia="仿宋_GB2312"/>
                <w:bCs/>
                <w:szCs w:val="21"/>
              </w:rPr>
            </w:pPr>
            <w:r w:rsidRPr="0034496A">
              <w:rPr>
                <w:rFonts w:ascii="仿宋_GB2312" w:eastAsia="仿宋_GB2312" w:hint="eastAsia"/>
                <w:bCs/>
                <w:szCs w:val="21"/>
              </w:rPr>
              <w:t>监督电话</w:t>
            </w:r>
          </w:p>
        </w:tc>
        <w:tc>
          <w:tcPr>
            <w:tcW w:w="6119" w:type="dxa"/>
            <w:vAlign w:val="center"/>
          </w:tcPr>
          <w:p w:rsidR="00E4492D" w:rsidRPr="009A1B67" w:rsidRDefault="00E4492D" w:rsidP="00993A21">
            <w:pPr>
              <w:adjustRightInd w:val="0"/>
              <w:snapToGrid w:val="0"/>
              <w:rPr>
                <w:rFonts w:ascii="仿宋_GB2312" w:eastAsia="仿宋_GB2312" w:hAnsi="宋体"/>
                <w:szCs w:val="21"/>
              </w:rPr>
            </w:pPr>
            <w:r w:rsidRPr="009A1B67">
              <w:rPr>
                <w:rFonts w:ascii="仿宋_GB2312" w:eastAsia="仿宋_GB2312" w:hAnsi="宋体"/>
                <w:szCs w:val="21"/>
              </w:rPr>
              <w:t>0931-8800737</w:t>
            </w:r>
          </w:p>
        </w:tc>
      </w:tr>
    </w:tbl>
    <w:p w:rsidR="00E4492D" w:rsidRDefault="00E4492D" w:rsidP="007A230A">
      <w:pPr>
        <w:adjustRightInd w:val="0"/>
        <w:snapToGrid w:val="0"/>
        <w:spacing w:line="360" w:lineRule="auto"/>
        <w:rPr>
          <w:rFonts w:ascii="Times New Roman" w:eastAsia="仿宋_GB2312" w:hAnsi="Times New Roman"/>
          <w:sz w:val="30"/>
          <w:szCs w:val="30"/>
        </w:rPr>
      </w:pPr>
    </w:p>
    <w:p w:rsidR="00E4492D" w:rsidRDefault="00E4492D">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（十八）公开查询</w:t>
      </w:r>
    </w:p>
    <w:p w:rsidR="00E4492D" w:rsidRDefault="00E4492D">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办理时限结束之日后，申请人可通过电话查询。初审业务的公开查询方式由所在地分局（外汇管理部）另行公布。</w:t>
      </w:r>
    </w:p>
    <w:p w:rsidR="00E4492D" w:rsidRDefault="00E4492D">
      <w:pPr>
        <w:adjustRightInd w:val="0"/>
        <w:snapToGrid w:val="0"/>
        <w:spacing w:line="360" w:lineRule="auto"/>
        <w:rPr>
          <w:rFonts w:ascii="Times New Roman" w:eastAsia="仿宋_GB2312" w:hAnsi="Times New Roman"/>
          <w:sz w:val="30"/>
          <w:szCs w:val="30"/>
        </w:rPr>
      </w:pPr>
      <w:r>
        <w:rPr>
          <w:rFonts w:ascii="Times New Roman" w:hAnsi="Times New Roman"/>
        </w:rPr>
        <w:br w:type="page"/>
      </w:r>
      <w:r>
        <w:rPr>
          <w:rFonts w:ascii="Times New Roman" w:eastAsia="仿宋_GB2312" w:hAnsi="Times New Roman" w:hint="eastAsia"/>
          <w:sz w:val="30"/>
          <w:szCs w:val="30"/>
        </w:rPr>
        <w:t>附录一</w:t>
      </w:r>
    </w:p>
    <w:p w:rsidR="00E4492D" w:rsidRDefault="00E4492D">
      <w:pPr>
        <w:ind w:right="300"/>
        <w:jc w:val="center"/>
        <w:rPr>
          <w:rFonts w:ascii="Times New Roman" w:eastAsia="黑体" w:hAnsi="Times New Roman"/>
          <w:sz w:val="30"/>
          <w:szCs w:val="30"/>
        </w:rPr>
      </w:pPr>
      <w:r>
        <w:rPr>
          <w:noProof/>
        </w:rPr>
        <w:pict>
          <v:group id="组合 1" o:spid="_x0000_s1026" style="position:absolute;left:0;text-align:left;margin-left:-41.25pt;margin-top:27.05pt;width:470.35pt;height:681.4pt;z-index:251658240" coordorigin="1425,1526" coordsize="9407,1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">
            <v:shapetype id="_x0000_t32" coordsize="21600,21600" o:spt="32" o:oned="t" path="m,l21600,21600e" filled="f">
              <v:path arrowok="t" fillok="f" o:connecttype="none"/>
              <o:lock v:ext="edit" shapetype="t"/>
            </v:shapetype>
            <v:shape id="AutoShape 3" o:spid="_x0000_s1027" type="#_x0000_t32" style="position:absolute;left:6601;top:11865;width:1;height: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group id="Group 4" o:spid="_x0000_s1028" style="position:absolute;left:1425;top:1526;width:9407;height:13628" coordorigin="1425,1526" coordsize="9407,1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5" o:spid="_x0000_s1029" type="#_x0000_t32" style="position:absolute;left:9019;top:12580;width:17;height: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6" o:spid="_x0000_s1030" type="#_x0000_t32" style="position:absolute;left:4049;top:12580;width:4987;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id="Group 7" o:spid="_x0000_s1031" style="position:absolute;left:1425;top:1526;width:9407;height:13628" coordorigin="1425,1526" coordsize="9407,1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8" o:spid="_x0000_s1032" style="position:absolute;left:5093;top:11586;width:2985;height: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4492D" w:rsidRDefault="00E4492D">
                        <w:pPr>
                          <w:jc w:val="center"/>
                        </w:pPr>
                        <w:r>
                          <w:rPr>
                            <w:rFonts w:hint="eastAsia"/>
                          </w:rPr>
                          <w:t>国家外汇管理局审核</w:t>
                        </w:r>
                      </w:p>
                    </w:txbxContent>
                  </v:textbox>
                </v:rect>
                <v:group id="Group 9" o:spid="_x0000_s1033" style="position:absolute;left:1425;top:1526;width:9407;height:13628" coordorigin="1425,1526" coordsize="9407,1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116" coordsize="21600,21600" o:spt="116" path="m3475,qx,10800,3475,21600l18125,21600qx21600,10800,18125,xe">
                    <v:stroke joinstyle="miter"/>
                    <v:path gradientshapeok="t" o:connecttype="rect" textboxrect="1018,3163,20582,18437"/>
                  </v:shapetype>
                  <v:shape id="AutoShape 10" o:spid="_x0000_s1034" type="#_x0000_t116" style="position:absolute;left:7715;top:13147;width:3117;height:1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lbcQA&#10;AADbAAAADwAAAGRycy9kb3ducmV2LnhtbESPQWvDMAyF74P9B6PBLqN1OkYZad0SAmU9FEa79i5i&#10;LQmz5WB7Tfrvp8OgN4n39N6n9XbyTl0ppj6wgcW8AEXcBNtza+D8tZu9g0oZ2aILTAZulGC7eXxY&#10;Y2nDyEe6nnKrJIRTiQa6nIdS69R05DHNw0As2neIHrOssdU24ijh3unXolhqjz1LQ4cD1R01P6df&#10;b+Dz4Oroaho/6ttlf768VS+HZWXM89NUrUBlmvLd/H+9t4Iv9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W3EAAAA2wAAAA8AAAAAAAAAAAAAAAAAmAIAAGRycy9k&#10;b3ducmV2LnhtbFBLBQYAAAAABAAEAPUAAACJAwAAAAA=&#10;">
                    <v:textbox>
                      <w:txbxContent>
                        <w:p w:rsidR="00E4492D" w:rsidRDefault="00E4492D">
                          <w:pPr>
                            <w:jc w:val="center"/>
                          </w:pPr>
                          <w:r>
                            <w:rPr>
                              <w:rFonts w:hint="eastAsia"/>
                            </w:rPr>
                            <w:t>依法作出不予许可决定，</w:t>
                          </w:r>
                        </w:p>
                        <w:p w:rsidR="00E4492D" w:rsidRDefault="00E4492D">
                          <w:pPr>
                            <w:jc w:val="center"/>
                          </w:pPr>
                          <w:r>
                            <w:rPr>
                              <w:rFonts w:hint="eastAsia"/>
                            </w:rPr>
                            <w:t>并送达</w:t>
                          </w:r>
                        </w:p>
                      </w:txbxContent>
                    </v:textbox>
                  </v:shape>
                  <v:shape id="AutoShape 11" o:spid="_x0000_s1035" type="#_x0000_t116" style="position:absolute;left:2070;top:14476;width:4791;height: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A9sEA&#10;AADbAAAADwAAAGRycy9kb3ducmV2LnhtbERP32vCMBB+F/Y/hBvsRWbqEBmdUUpB5oMgc/X9aM62&#10;mFxKEm397xdB2Nt9fD9vtRmtETfyoXOsYD7LQBDXTnfcKKh+t++fIEJE1mgck4I7BdisXyYrzLUb&#10;+Idux9iIFMIhRwVtjH0uZahbshhmridO3Nl5izFB30jtcUjh1siPLFtKix2nhhZ7KluqL8erVXDY&#10;m9Kbkobv8n7aVadFMd0vC6XeXsfiC0SkMf6Ln+6dTvPn8PglH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lgPbBAAAA2wAAAA8AAAAAAAAAAAAAAAAAmAIAAGRycy9kb3du&#10;cmV2LnhtbFBLBQYAAAAABAAEAPUAAACGAwAAAAA=&#10;">
                    <v:textbox>
                      <w:txbxContent>
                        <w:p w:rsidR="00E4492D" w:rsidRDefault="00E4492D">
                          <w:pPr>
                            <w:jc w:val="center"/>
                          </w:pPr>
                          <w:r>
                            <w:rPr>
                              <w:rFonts w:hint="eastAsia"/>
                            </w:rPr>
                            <w:t>初审外汇局出具批复文件，并送达</w:t>
                          </w:r>
                        </w:p>
                      </w:txbxContent>
                    </v:textbox>
                  </v:shape>
                  <v:shape id="AutoShape 12" o:spid="_x0000_s1036" type="#_x0000_t32" style="position:absolute;left:4035;top:12580;width:0;height: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rect id="Rectangle 13" o:spid="_x0000_s1037" style="position:absolute;left:1934;top:13147;width:4666;height: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4492D" w:rsidRDefault="00E4492D">
                          <w:pPr>
                            <w:jc w:val="center"/>
                          </w:pPr>
                          <w:r>
                            <w:rPr>
                              <w:rFonts w:hint="eastAsia"/>
                            </w:rPr>
                            <w:t>依法予以许可，</w:t>
                          </w:r>
                        </w:p>
                        <w:p w:rsidR="00E4492D" w:rsidRDefault="00E4492D">
                          <w:pPr>
                            <w:jc w:val="center"/>
                          </w:pPr>
                          <w:r>
                            <w:rPr>
                              <w:rFonts w:hint="eastAsia"/>
                            </w:rPr>
                            <w:t>为初审外汇局出具批复文件</w:t>
                          </w:r>
                        </w:p>
                      </w:txbxContent>
                    </v:textbox>
                  </v:rect>
                  <v:shape id="AutoShape 14" o:spid="_x0000_s1038" type="#_x0000_t32" style="position:absolute;left:4049;top:14006;width:0;height: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5" o:spid="_x0000_s1039" type="#_x0000_t32" style="position:absolute;left:6647;top:10960;width:1;height: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id="Group 16" o:spid="_x0000_s1040" style="position:absolute;left:1425;top:1526;width:9131;height:11606" coordorigin="1425,1526" coordsize="9131,1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AutoShape 17" o:spid="_x0000_s1041" type="#_x0000_t32" style="position:absolute;left:6600;top:8677;width:1;height: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8" o:spid="_x0000_s1042" type="#_x0000_t116" style="position:absolute;left:1920;top:1526;width:3738;height: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8pa8QA&#10;AADbAAAADwAAAGRycy9kb3ducmV2LnhtbESPQWvDMAyF74P9B6PBLqN1OkYZad0SAmU9FEa79i5i&#10;LQmz5WB7Tfrvp8OgN4n39N6n9XbyTl0ppj6wgcW8AEXcBNtza+D8tZu9g0oZ2aILTAZulGC7eXxY&#10;Y2nDyEe6nnKrJIRTiQa6nIdS69R05DHNw0As2neIHrOssdU24ijh3unXolhqjz1LQ4cD1R01P6df&#10;b+Dz4Oroaho/6ttlf768VS+HZWXM89NUrUBlmvLd/H+9t4Ivs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fKWvEAAAA2wAAAA8AAAAAAAAAAAAAAAAAmAIAAGRycy9k&#10;b3ducmV2LnhtbFBLBQYAAAAABAAEAPUAAACJAwAAAAA=&#10;">
                      <v:textbox>
                        <w:txbxContent>
                          <w:p w:rsidR="00E4492D" w:rsidRDefault="00E4492D">
                            <w:pPr>
                              <w:jc w:val="center"/>
                            </w:pPr>
                            <w:r>
                              <w:rPr>
                                <w:rFonts w:hint="eastAsia"/>
                              </w:rPr>
                              <w:t>申请人提出书面申请，并提交材料</w:t>
                            </w:r>
                          </w:p>
                        </w:txbxContent>
                      </v:textbox>
                    </v:shape>
                    <v:group id="Group 19" o:spid="_x0000_s1043" style="position:absolute;left:1425;top:2261;width:9131;height:6416" coordorigin="1425,2301" coordsize="9131,6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44" type="#_x0000_t34" style="position:absolute;left:8019;top:4172;width:3790;height:1285;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uHiMEAAADbAAAADwAAAGRycy9kb3ducmV2LnhtbERPS2vCQBC+C/0PyxS86aYiRVJXacUW&#10;oUh9Qa9DdppEs7MxO8b477sHwePH957OO1eplppQejbwMkxAEWfelpwbOOw/BxNQQZAtVp7JwI0C&#10;zGdPvSmm1l95S+1OchVDOKRooBCpU61DVpDDMPQ1ceT+fONQImxybRu8xnBX6VGSvGqHJceGAmta&#10;FJSddhdn4OfYSlhU5XJ9GJ9/vz66/Fs2G2P6z937GyihTh7iu3tlDYzi+vgl/gA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u4eIwQAAANsAAAAPAAAAAAAAAAAAAAAA&#10;AKECAABkcnMvZG93bnJldi54bWxQSwUGAAAAAAQABAD5AAAAjwMAAAAA&#10;" adj="45"/>
                      <v:group id="Group 21" o:spid="_x0000_s1045" style="position:absolute;left:1425;top:2301;width:9131;height:6416" coordorigin="1446,3821" coordsize="9131,6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utoShape 22" o:spid="_x0000_s1046" type="#_x0000_t32" style="position:absolute;left:7549;top:7016;width:0;height: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type id="_x0000_t4" coordsize="21600,21600" o:spt="4" path="m10800,l,10800,10800,21600,21600,10800xe">
                          <v:stroke joinstyle="miter"/>
                          <v:path gradientshapeok="t" o:connecttype="rect" textboxrect="5400,5400,16200,16200"/>
                        </v:shapetype>
                        <v:shape id="AutoShape 23" o:spid="_x0000_s1047" type="#_x0000_t4" style="position:absolute;left:5812;top:7377;width:3480;height: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9aMMA&#10;AADbAAAADwAAAGRycy9kb3ducmV2LnhtbESPUWvCMBSF3wf7D+EKe5upD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09aMMAAADbAAAADwAAAAAAAAAAAAAAAACYAgAAZHJzL2Rv&#10;d25yZXYueG1sUEsFBgAAAAAEAAQA9QAAAIgDAAAAAA==&#10;">
                          <v:textbox>
                            <w:txbxContent>
                              <w:p w:rsidR="00E4492D" w:rsidRDefault="00E4492D">
                                <w:pPr>
                                  <w:jc w:val="center"/>
                                </w:pPr>
                                <w:r>
                                  <w:rPr>
                                    <w:rFonts w:hint="eastAsia"/>
                                  </w:rPr>
                                  <w:t>申请人补充材料</w:t>
                                </w:r>
                              </w:p>
                            </w:txbxContent>
                          </v:textbox>
                        </v:shape>
                        <v:shape id="AutoShape 24" o:spid="_x0000_s1048" type="#_x0000_t32" style="position:absolute;left:3011;top:9967;width:121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5" o:spid="_x0000_s1049" type="#_x0000_t32" style="position:absolute;left:3011;top:6530;width:1;height: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type id="_x0000_t202" coordsize="21600,21600" o:spt="202" path="m,l,21600r21600,l21600,xe">
                          <v:stroke joinstyle="miter"/>
                          <v:path gradientshapeok="t" o:connecttype="rect"/>
                        </v:shapetype>
                        <v:shape id="Text Box 26" o:spid="_x0000_s1050" type="#_x0000_t202" style="position:absolute;left:2253;top:7824;width:508;height: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E4492D" w:rsidRDefault="00E4492D">
                                <w:r>
                                  <w:rPr>
                                    <w:rFonts w:hint="eastAsia"/>
                                  </w:rPr>
                                  <w:t>是</w:t>
                                </w:r>
                              </w:p>
                            </w:txbxContent>
                          </v:textbox>
                        </v:shape>
                        <v:shape id="AutoShape 27" o:spid="_x0000_s1051" type="#_x0000_t32" style="position:absolute;left:7549;top:9110;width:0;height: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Text Box 28" o:spid="_x0000_s1052" type="#_x0000_t202" style="position:absolute;left:4429;top:9110;width:2737;height: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E4492D" w:rsidRDefault="00E4492D">
                                <w:pPr>
                                  <w:jc w:val="center"/>
                                </w:pPr>
                                <w:r>
                                  <w:rPr>
                                    <w:rFonts w:hint="eastAsia"/>
                                  </w:rPr>
                                  <w:t>材料齐全并符合受理要求</w:t>
                                </w:r>
                              </w:p>
                            </w:txbxContent>
                          </v:textbox>
                        </v:shape>
                        <v:rect id="Rectangle 29" o:spid="_x0000_s1053" style="position:absolute;left:4224;top:9718;width:5359;height: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E4492D" w:rsidRDefault="00E4492D">
                                <w:pPr>
                                  <w:jc w:val="center"/>
                                </w:pPr>
                                <w:r>
                                  <w:rPr>
                                    <w:rFonts w:hint="eastAsia"/>
                                  </w:rPr>
                                  <w:t>依法应予受理，出具行政审批受理单</w:t>
                                </w:r>
                              </w:p>
                              <w:p w:rsidR="00E4492D" w:rsidRDefault="00E4492D"/>
                            </w:txbxContent>
                          </v:textbox>
                        </v:rect>
                        <v:shape id="AutoShape 30" o:spid="_x0000_s1054" type="#_x0000_t32" style="position:absolute;left:4668;top:5550;width:990;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1" o:spid="_x0000_s1055" type="#_x0000_t32" style="position:absolute;left:5658;top:4533;width:0;height: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2" o:spid="_x0000_s1056" type="#_x0000_t4" style="position:absolute;left:1446;top:4484;width:3195;height: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XF8QA&#10;AADbAAAADwAAAGRycy9kb3ducmV2LnhtbESPwWrDMBBE74X+g9hAbo2cHkLqRA6lUAhtLnHzARtr&#10;bbm1Vo6k2s7fR4FCj8PMvGG2u8l2YiAfWscKlosMBHHldMuNgtPX+9MaRIjIGjvHpOBKAXbF48MW&#10;c+1GPtJQxkYkCIccFZgY+1zKUBmyGBauJ05e7bzFmKRvpPY4Jrjt5HOWraTFltOCwZ7eDFU/5a9V&#10;8H3uzXhYX+qsrPwgPw5+fzl+KjWfTa8bEJGm+B/+a++1gpcV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VxfEAAAA2wAAAA8AAAAAAAAAAAAAAAAAmAIAAGRycy9k&#10;b3ducmV2LnhtbFBLBQYAAAAABAAEAPUAAACJAwAAAAA=&#10;">
                          <v:textbox>
                            <w:txbxContent>
                              <w:p w:rsidR="00E4492D" w:rsidRDefault="00E4492D">
                                <w:pPr>
                                  <w:jc w:val="center"/>
                                </w:pPr>
                                <w:r>
                                  <w:rPr>
                                    <w:rFonts w:hint="eastAsia"/>
                                  </w:rPr>
                                  <w:t>接件（</w:t>
                                </w:r>
                                <w:r>
                                  <w:t>5</w:t>
                                </w:r>
                                <w:r>
                                  <w:rPr>
                                    <w:rFonts w:hint="eastAsia"/>
                                  </w:rPr>
                                  <w:t>个工作日）作出是否受理决定</w:t>
                                </w:r>
                              </w:p>
                            </w:txbxContent>
                          </v:textbox>
                        </v:shape>
                        <v:shape id="AutoShape 33" o:spid="_x0000_s1057" type="#_x0000_t32" style="position:absolute;left:5686;top:6453;width:564;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34" o:spid="_x0000_s1058" type="#_x0000_t32" style="position:absolute;left:5658;top:4533;width:564;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rect id="Rectangle 35" o:spid="_x0000_s1059" style="position:absolute;left:6222;top:5885;width:3190;height: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E4492D" w:rsidRDefault="00E4492D">
                                <w:pPr>
                                  <w:jc w:val="center"/>
                                </w:pPr>
                                <w:r>
                                  <w:rPr>
                                    <w:rFonts w:hint="eastAsia"/>
                                  </w:rPr>
                                  <w:t>材料不全或不符合法定形式的，一次性告知补正材料，</w:t>
                                </w:r>
                              </w:p>
                              <w:p w:rsidR="00E4492D" w:rsidRDefault="00E4492D">
                                <w:pPr>
                                  <w:jc w:val="center"/>
                                </w:pPr>
                                <w:r>
                                  <w:rPr>
                                    <w:rFonts w:hint="eastAsia"/>
                                  </w:rPr>
                                  <w:t>出具行政审批补正材料通知书</w:t>
                                </w:r>
                              </w:p>
                              <w:p w:rsidR="00E4492D" w:rsidRDefault="00E4492D"/>
                            </w:txbxContent>
                          </v:textbox>
                        </v:rect>
                        <v:shape id="AutoShape 36" o:spid="_x0000_s1060" type="#_x0000_t116" style="position:absolute;left:6282;top:3821;width:2919;height:1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LjssUA&#10;AADcAAAADwAAAGRycy9kb3ducmV2LnhtbESPQWvDMAyF74P9B6PBLqN1OkYZad0SAmU9FEa79i5i&#10;LQmz5WB7Tfrvp8OgN4n39N6n9XbyTl0ppj6wgcW8AEXcBNtza+D8tZu9g0oZ2aILTAZulGC7eXxY&#10;Y2nDyEe6nnKrJIRTiQa6nIdS69R05DHNw0As2neIHrOssdU24ijh3unXolhqjz1LQ4cD1R01P6df&#10;b+Dz4Oroaho/6ttlf768VS+HZWXM89NUrUBlmvLd/H+9t4JfCL4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uOyxQAAANwAAAAPAAAAAAAAAAAAAAAAAJgCAABkcnMv&#10;ZG93bnJldi54bWxQSwUGAAAAAAQABAD1AAAAigMAAAAA&#10;">
                          <v:textbox>
                            <w:txbxContent>
                              <w:p w:rsidR="00E4492D" w:rsidRDefault="00E4492D">
                                <w:pPr>
                                  <w:jc w:val="center"/>
                                </w:pPr>
                                <w:r>
                                  <w:rPr>
                                    <w:rFonts w:hint="eastAsia"/>
                                  </w:rPr>
                                  <w:t>依法不予受理的，作出不予受理决定，出具不予受理行政审批申请通知书</w:t>
                                </w:r>
                              </w:p>
                              <w:p w:rsidR="00E4492D" w:rsidRDefault="00E4492D">
                                <w:pPr>
                                  <w:jc w:val="center"/>
                                </w:pPr>
                              </w:p>
                            </w:txbxContent>
                          </v:textbox>
                        </v:shape>
                        <v:shape id="Text Box 37" o:spid="_x0000_s1061" type="#_x0000_t202" style="position:absolute;left:4834;top:4762;width:508;height: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Et8IA&#10;AADcAAAADwAAAGRycy9kb3ducmV2LnhtbERPTYvCMBC9C/sfwix401QPUqpRRHfRRRTsuvexGdti&#10;MylN1K6/3giCt3m8z5nMWlOJKzWutKxg0I9AEGdWl5wrOPx+92IQziNrrCyTgn9yMJt+dCaYaHvj&#10;PV1Tn4sQwi5BBYX3dSKlywoy6Pq2Jg7cyTYGfYBNLnWDtxBuKjmMopE0WHJoKLCmRUHZOb0YBcMt&#10;+p/0tFqN4s3xflgsd/HX30Wp7mc7H4Pw1Pq3+OVe6zA/Gs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24S3wgAAANwAAAAPAAAAAAAAAAAAAAAAAJgCAABkcnMvZG93&#10;bnJldi54bWxQSwUGAAAAAAQABAD1AAAAhwMAAAAA&#10;" strokecolor="white">
                          <v:textbox style="mso-fit-shape-to-text:t">
                            <w:txbxContent>
                              <w:p w:rsidR="00E4492D" w:rsidRDefault="00E4492D">
                                <w:r>
                                  <w:rPr>
                                    <w:rFonts w:hint="eastAsia"/>
                                  </w:rPr>
                                  <w:t>否</w:t>
                                </w:r>
                              </w:p>
                            </w:txbxContent>
                          </v:textbox>
                        </v:shape>
                        <v:shape id="Text Box 38" o:spid="_x0000_s1062" type="#_x0000_t202" style="position:absolute;left:9583;top:4841;width:823;height: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3f8EA&#10;AADcAAAADwAAAGRycy9kb3ducmV2LnhtbERPO2vDMBDeC/kP4gJdSizVQymulRBCSrIm7dLtsC62&#10;iXWyLcWP/vooUOh2H9/z8s1kGzFQ72vHGl4TBYK4cKbmUsP31+fqHYQPyAYbx6RhJg+b9eIpx8y4&#10;kU80nEMpYgj7DDVUIbSZlL6oyKJPXEscuYvrLYYI+1KaHscYbhuZKvUmLdYcGypsaVdRcT3frAY3&#10;7mfrqFPpy8+vPey23emSdlo/L6ftB4hAU/gX/7mPJs5XKTyei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LN3/BAAAA3AAAAA8AAAAAAAAAAAAAAAAAmAIAAGRycy9kb3du&#10;cmV2LnhtbFBLBQYAAAAABAAEAPUAAACGAwAAAAA=&#10;" strokecolor="white">
                          <v:textbox>
                            <w:txbxContent>
                              <w:p w:rsidR="00E4492D" w:rsidRDefault="00E4492D">
                                <w:pPr>
                                  <w:jc w:val="center"/>
                                </w:pPr>
                                <w:r>
                                  <w:rPr>
                                    <w:rFonts w:hint="eastAsia"/>
                                  </w:rPr>
                                  <w:t>不能提供符合受理要求的</w:t>
                                </w:r>
                              </w:p>
                              <w:p w:rsidR="00E4492D" w:rsidRDefault="00E4492D">
                                <w:pPr>
                                  <w:jc w:val="center"/>
                                </w:pPr>
                                <w:r>
                                  <w:rPr>
                                    <w:rFonts w:hint="eastAsia"/>
                                  </w:rPr>
                                  <w:t>材料</w:t>
                                </w:r>
                              </w:p>
                            </w:txbxContent>
                          </v:textbox>
                        </v:shape>
                        <v:shape id="AutoShape 39" o:spid="_x0000_s1063" type="#_x0000_t32" style="position:absolute;left:9231;top:4464;width:1346;height:20;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O5cAAAADcAAAADwAAAGRycy9kb3ducmV2LnhtbERPS4vCMBC+C/sfwizsTVMXVqQaRYUF&#10;8bL4AD0OzdgGm0lpYlP//UYQvM3H95z5sre16Kj1xrGC8SgDQVw4bbhUcDr+DqcgfEDWWDsmBQ/y&#10;sFx8DOaYaxd5T90hlCKFsM9RQRVCk0vpi4os+pFriBN3da3FkGBbSt1iTOG2lt9ZNpEWDaeGChva&#10;VFTcDnerwMQ/0zXbTVzvzhevI5nHjzNKfX32qxmIQH14i1/urU7zxx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SzuXAAAAA3AAAAA8AAAAAAAAAAAAAAAAA&#10;oQIAAGRycy9kb3ducmV2LnhtbFBLBQYAAAAABAAEAPkAAACOAwAAAAA=&#10;">
                          <v:stroke endarrow="block"/>
                        </v:shape>
                      </v:group>
                    </v:group>
                    <v:shape id="AutoShape 40" o:spid="_x0000_s1064" type="#_x0000_t32" style="position:absolute;left:3011;top:2229;width:1;height:695;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rfsEAAADcAAAADwAAAGRycy9kb3ducmV2LnhtbERP32vCMBB+F/Y/hBv4pmkH6uiMZRME&#10;8UXmBtvj0ZxtsLmUJmvqf2+EgW/38f28dTnaVgzUe+NYQT7PQBBXThuuFXx/7WavIHxA1tg6JgVX&#10;8lBuniZrLLSL/EnDKdQihbAvUEETQldI6auGLPq564gTd3a9xZBgX0vdY0zhtpUvWbaUFg2nhgY7&#10;2jZUXU5/VoGJRzN0+238OPz8eh3JXBfOKDV9Ht/fQAQaw0P8797rND9fwf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nmt+wQAAANwAAAAPAAAAAAAAAAAAAAAA&#10;AKECAABkcnMvZG93bnJldi54bWxQSwUGAAAAAAQABAD5AAAAjwMAAAAA&#10;">
                      <v:stroke endarrow="block"/>
                    </v:shape>
                    <v:shape id="AutoShape 41" o:spid="_x0000_s1065" type="#_x0000_t4" style="position:absolute;left:3450;top:8996;width:6375;height: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90sQA&#10;AADcAAAADwAAAGRycy9kb3ducmV2LnhtbESPQW/CMAyF75P4D5GRdhspO0yoIyCEhIQ2LnT7AaYx&#10;TUfjlCRru38/HybtZus9v/d5vZ18pwaKqQ1sYLkoQBHXwbbcGPj8ODytQKWMbLELTAZ+KMF2M3tY&#10;Y2nDyGcaqtwoCeFUogGXc19qnWpHHtMi9MSiXUP0mGWNjbYRRwn3nX4uihftsWVpcNjT3lF9q769&#10;ga9L78bT6n4tqjoO+u0Uj/fzuzGP82n3CirTlP/Nf9dHK/hL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mvdLEAAAA3AAAAA8AAAAAAAAAAAAAAAAAmAIAAGRycy9k&#10;b3ducmV2LnhtbFBLBQYAAAAABAAEAPUAAACJAwAAAAA=&#10;">
                      <v:textbox>
                        <w:txbxContent>
                          <w:p w:rsidR="00E4492D" w:rsidRDefault="00E4492D">
                            <w:r>
                              <w:rPr>
                                <w:rFonts w:hint="eastAsia"/>
                              </w:rPr>
                              <w:t>申请人所在地外汇分局（外汇管理部）根据申请材料和软硬件基础设施情况，作出初审意见</w:t>
                            </w:r>
                          </w:p>
                        </w:txbxContent>
                      </v:textbox>
                    </v:shape>
                    <v:shape id="Text Box 42" o:spid="_x0000_s1066" type="#_x0000_t202" style="position:absolute;left:5093;top:10960;width:812;height: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z08IA&#10;AADcAAAADwAAAGRycy9kb3ducmV2LnhtbERPTWuDQBC9B/oflinkEppVDyW1riLSkF6T9NLb4E5U&#10;6s6qu40mv75bKPQ2j/c5WbGYXlxpcp1lBfE2AkFcW91xo+DjvH/agXAeWWNvmRTcyEGRP6wyTLWd&#10;+UjXk29ECGGXooLW+yGV0tUtGXRbOxAH7mIngz7AqZF6wjmEm14mUfQsDXYcGlocqGqp/jp9GwV2&#10;frsZS2OUbD7v5lCV4/GSjEqtH5fyFYSnxf+L/9zvOsyPX+D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jPTwgAAANwAAAAPAAAAAAAAAAAAAAAAAJgCAABkcnMvZG93&#10;bnJldi54bWxQSwUGAAAAAAQABAD1AAAAhwMAAAAA&#10;" strokecolor="white">
                      <v:textbox>
                        <w:txbxContent>
                          <w:p w:rsidR="00E4492D" w:rsidRDefault="00E4492D">
                            <w:r>
                              <w:rPr>
                                <w:rFonts w:hint="eastAsia"/>
                              </w:rPr>
                              <w:t>同意</w:t>
                            </w:r>
                          </w:p>
                        </w:txbxContent>
                      </v:textbox>
                    </v:shape>
                    <v:shape id="Text Box 43" o:spid="_x0000_s1067" type="#_x0000_t202" style="position:absolute;left:8520;top:10848;width:1042;height: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Q88MA&#10;AADcAAAADwAAAGRycy9kb3ducmV2LnhtbESPQYvCQAyF7wv+hyGCF9GpPSxSHUVE0avuXryFTmyL&#10;nUzbGW3dX785LOwt4b2892W9HVytXtSFyrOBxTwBRZx7W3Fh4PvrOFuCChHZYu2ZDLwpwHYz+lhj&#10;Zn3PF3pdY6EkhEOGBsoYm0zrkJfkMMx9Qyza3XcOo6xdoW2HvYS7WqdJ8qkdViwNJTa0Lyl/XJ/O&#10;gO8Pb+epTdLp7ced9rv2ck9bYybjYbcCFWmI/+a/67MV/FTw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BQ88MAAADcAAAADwAAAAAAAAAAAAAAAACYAgAAZHJzL2Rv&#10;d25yZXYueG1sUEsFBgAAAAAEAAQA9QAAAIgDAAAAAA==&#10;" strokecolor="white">
                      <v:textbox>
                        <w:txbxContent>
                          <w:p w:rsidR="00E4492D" w:rsidRDefault="00E4492D">
                            <w:r>
                              <w:rPr>
                                <w:rFonts w:hint="eastAsia"/>
                              </w:rPr>
                              <w:t>不同意</w:t>
                            </w:r>
                          </w:p>
                        </w:txbxContent>
                      </v:textbox>
                    </v:shape>
                    <v:shape id="AutoShape 44" o:spid="_x0000_s1068" type="#_x0000_t32" style="position:absolute;left:9825;top:10105;width:0;height:3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group>
                </v:group>
              </v:group>
            </v:group>
          </v:group>
        </w:pict>
      </w:r>
      <w:r>
        <w:rPr>
          <w:rFonts w:ascii="Times New Roman" w:eastAsia="黑体" w:hAnsi="Times New Roman" w:hint="eastAsia"/>
          <w:sz w:val="30"/>
          <w:szCs w:val="30"/>
        </w:rPr>
        <w:t>基本流程图</w:t>
      </w:r>
    </w:p>
    <w:p w:rsidR="00E4492D" w:rsidRDefault="00E4492D">
      <w:pPr>
        <w:ind w:right="300"/>
        <w:jc w:val="center"/>
        <w:rPr>
          <w:rFonts w:ascii="Times New Roman" w:eastAsia="黑体" w:hAnsi="Times New Roman"/>
          <w:sz w:val="30"/>
          <w:szCs w:val="30"/>
        </w:rPr>
      </w:pPr>
    </w:p>
    <w:p w:rsidR="00E4492D" w:rsidRDefault="00E4492D">
      <w:pPr>
        <w:ind w:right="300"/>
        <w:jc w:val="center"/>
        <w:rPr>
          <w:rFonts w:ascii="Times New Roman" w:eastAsia="黑体" w:hAnsi="Times New Roman"/>
          <w:sz w:val="30"/>
          <w:szCs w:val="30"/>
        </w:rPr>
      </w:pPr>
    </w:p>
    <w:p w:rsidR="00E4492D" w:rsidRDefault="00E4492D">
      <w:pPr>
        <w:ind w:right="300"/>
        <w:jc w:val="center"/>
        <w:rPr>
          <w:rFonts w:ascii="Times New Roman" w:eastAsia="黑体" w:hAnsi="Times New Roman"/>
          <w:sz w:val="30"/>
          <w:szCs w:val="30"/>
        </w:rPr>
      </w:pPr>
    </w:p>
    <w:p w:rsidR="00E4492D" w:rsidRDefault="00E4492D">
      <w:pPr>
        <w:ind w:right="300"/>
        <w:jc w:val="center"/>
        <w:rPr>
          <w:rFonts w:ascii="Times New Roman" w:eastAsia="黑体" w:hAnsi="Times New Roman"/>
          <w:sz w:val="30"/>
          <w:szCs w:val="30"/>
        </w:rPr>
      </w:pPr>
    </w:p>
    <w:p w:rsidR="00E4492D" w:rsidRDefault="00E4492D">
      <w:pPr>
        <w:ind w:right="300"/>
        <w:jc w:val="center"/>
        <w:rPr>
          <w:rFonts w:ascii="Times New Roman" w:eastAsia="仿宋_GB2312" w:hAnsi="Times New Roman"/>
          <w:sz w:val="30"/>
          <w:szCs w:val="30"/>
        </w:rPr>
      </w:pPr>
    </w:p>
    <w:p w:rsidR="00E4492D" w:rsidRDefault="00E4492D">
      <w:pPr>
        <w:ind w:right="300"/>
        <w:jc w:val="center"/>
        <w:rPr>
          <w:rFonts w:ascii="Times New Roman" w:eastAsia="仿宋_GB2312" w:hAnsi="Times New Roman"/>
          <w:sz w:val="30"/>
          <w:szCs w:val="30"/>
        </w:rPr>
      </w:pPr>
    </w:p>
    <w:p w:rsidR="00E4492D" w:rsidRDefault="00E4492D">
      <w:pPr>
        <w:ind w:right="300"/>
        <w:jc w:val="center"/>
        <w:rPr>
          <w:rFonts w:ascii="Times New Roman" w:eastAsia="仿宋_GB2312" w:hAnsi="Times New Roman"/>
          <w:sz w:val="30"/>
          <w:szCs w:val="30"/>
        </w:rPr>
      </w:pPr>
    </w:p>
    <w:p w:rsidR="00E4492D" w:rsidRDefault="00E4492D">
      <w:pPr>
        <w:ind w:right="300"/>
        <w:jc w:val="center"/>
        <w:rPr>
          <w:rFonts w:ascii="Times New Roman" w:eastAsia="仿宋_GB2312" w:hAnsi="Times New Roman"/>
          <w:sz w:val="30"/>
          <w:szCs w:val="30"/>
        </w:rPr>
      </w:pPr>
    </w:p>
    <w:p w:rsidR="00E4492D" w:rsidRDefault="00E4492D">
      <w:pPr>
        <w:ind w:right="300"/>
        <w:jc w:val="center"/>
        <w:rPr>
          <w:rFonts w:ascii="Times New Roman" w:eastAsia="仿宋_GB2312" w:hAnsi="Times New Roman"/>
          <w:sz w:val="30"/>
          <w:szCs w:val="30"/>
        </w:rPr>
      </w:pPr>
    </w:p>
    <w:p w:rsidR="00E4492D" w:rsidRDefault="00E4492D">
      <w:pPr>
        <w:ind w:right="300"/>
        <w:jc w:val="center"/>
        <w:rPr>
          <w:rFonts w:ascii="Times New Roman" w:eastAsia="仿宋_GB2312" w:hAnsi="Times New Roman"/>
          <w:sz w:val="30"/>
          <w:szCs w:val="30"/>
        </w:rPr>
      </w:pPr>
    </w:p>
    <w:p w:rsidR="00E4492D" w:rsidRDefault="00E4492D">
      <w:pPr>
        <w:ind w:right="300"/>
        <w:jc w:val="center"/>
        <w:rPr>
          <w:rFonts w:ascii="Times New Roman" w:eastAsia="仿宋_GB2312" w:hAnsi="Times New Roman"/>
          <w:sz w:val="30"/>
          <w:szCs w:val="30"/>
        </w:rPr>
      </w:pPr>
    </w:p>
    <w:p w:rsidR="00E4492D" w:rsidRDefault="00E4492D">
      <w:pPr>
        <w:ind w:right="300"/>
        <w:jc w:val="center"/>
        <w:rPr>
          <w:rFonts w:ascii="Times New Roman" w:eastAsia="仿宋_GB2312" w:hAnsi="Times New Roman"/>
          <w:sz w:val="30"/>
          <w:szCs w:val="30"/>
        </w:rPr>
      </w:pPr>
    </w:p>
    <w:p w:rsidR="00E4492D" w:rsidRDefault="00E4492D">
      <w:pPr>
        <w:ind w:right="300"/>
        <w:jc w:val="center"/>
        <w:rPr>
          <w:rFonts w:ascii="Times New Roman" w:eastAsia="仿宋_GB2312" w:hAnsi="Times New Roman"/>
          <w:sz w:val="30"/>
          <w:szCs w:val="30"/>
        </w:rPr>
      </w:pPr>
    </w:p>
    <w:p w:rsidR="00E4492D" w:rsidRDefault="00E4492D">
      <w:pPr>
        <w:ind w:right="300"/>
        <w:jc w:val="center"/>
        <w:rPr>
          <w:rFonts w:ascii="Times New Roman" w:eastAsia="仿宋_GB2312" w:hAnsi="Times New Roman"/>
          <w:sz w:val="30"/>
          <w:szCs w:val="30"/>
        </w:rPr>
      </w:pPr>
    </w:p>
    <w:p w:rsidR="00E4492D" w:rsidRDefault="00E4492D">
      <w:pPr>
        <w:ind w:right="300"/>
        <w:jc w:val="center"/>
        <w:rPr>
          <w:rFonts w:ascii="Times New Roman" w:eastAsia="仿宋_GB2312" w:hAnsi="Times New Roman"/>
          <w:sz w:val="30"/>
          <w:szCs w:val="30"/>
        </w:rPr>
      </w:pPr>
    </w:p>
    <w:p w:rsidR="00E4492D" w:rsidRDefault="00E4492D">
      <w:pPr>
        <w:ind w:right="300"/>
        <w:jc w:val="center"/>
        <w:rPr>
          <w:rFonts w:ascii="Times New Roman" w:eastAsia="仿宋_GB2312" w:hAnsi="Times New Roman"/>
          <w:sz w:val="30"/>
          <w:szCs w:val="30"/>
        </w:rPr>
      </w:pPr>
    </w:p>
    <w:p w:rsidR="00E4492D" w:rsidRDefault="00E4492D">
      <w:pPr>
        <w:ind w:right="300"/>
        <w:jc w:val="center"/>
        <w:rPr>
          <w:rFonts w:ascii="Times New Roman" w:eastAsia="仿宋_GB2312" w:hAnsi="Times New Roman"/>
          <w:sz w:val="30"/>
          <w:szCs w:val="30"/>
        </w:rPr>
      </w:pPr>
    </w:p>
    <w:p w:rsidR="00E4492D" w:rsidRDefault="00E4492D">
      <w:pPr>
        <w:ind w:right="300"/>
        <w:jc w:val="center"/>
        <w:rPr>
          <w:rFonts w:ascii="Times New Roman" w:eastAsia="仿宋_GB2312" w:hAnsi="Times New Roman"/>
          <w:sz w:val="30"/>
          <w:szCs w:val="30"/>
        </w:rPr>
      </w:pPr>
    </w:p>
    <w:p w:rsidR="00E4492D" w:rsidRDefault="00E4492D">
      <w:pPr>
        <w:ind w:right="300"/>
        <w:jc w:val="center"/>
        <w:rPr>
          <w:rFonts w:ascii="Times New Roman" w:eastAsia="仿宋_GB2312" w:hAnsi="Times New Roman"/>
          <w:sz w:val="30"/>
          <w:szCs w:val="30"/>
        </w:rPr>
      </w:pPr>
    </w:p>
    <w:p w:rsidR="00E4492D" w:rsidRDefault="00E4492D">
      <w:pPr>
        <w:ind w:right="300"/>
        <w:jc w:val="center"/>
        <w:rPr>
          <w:rFonts w:ascii="Times New Roman" w:eastAsia="仿宋_GB2312" w:hAnsi="Times New Roman"/>
          <w:sz w:val="30"/>
          <w:szCs w:val="30"/>
        </w:rPr>
      </w:pPr>
    </w:p>
    <w:p w:rsidR="00E4492D" w:rsidRDefault="00E4492D">
      <w:pPr>
        <w:widowControl/>
        <w:jc w:val="left"/>
        <w:rPr>
          <w:rFonts w:ascii="Times New Roman" w:eastAsia="仿宋_GB2312" w:hAnsi="Times New Roman"/>
          <w:sz w:val="30"/>
          <w:szCs w:val="30"/>
        </w:rPr>
      </w:pPr>
      <w:r>
        <w:rPr>
          <w:rFonts w:ascii="Times New Roman" w:eastAsia="仿宋_GB2312" w:hAnsi="Times New Roman" w:hint="eastAsia"/>
          <w:sz w:val="30"/>
          <w:szCs w:val="30"/>
        </w:rPr>
        <w:t>附录二</w:t>
      </w:r>
      <w:r>
        <w:rPr>
          <w:rFonts w:ascii="Times New Roman" w:eastAsia="仿宋_GB2312" w:hAnsi="Times New Roman"/>
          <w:sz w:val="30"/>
          <w:szCs w:val="30"/>
        </w:rPr>
        <w:t xml:space="preserve">           </w:t>
      </w:r>
    </w:p>
    <w:p w:rsidR="00E4492D" w:rsidRDefault="00E4492D">
      <w:pPr>
        <w:widowControl/>
        <w:jc w:val="center"/>
        <w:rPr>
          <w:rFonts w:ascii="Times New Roman" w:eastAsia="黑体" w:hAnsi="Times New Roman"/>
          <w:sz w:val="30"/>
          <w:szCs w:val="30"/>
        </w:rPr>
      </w:pPr>
      <w:r>
        <w:rPr>
          <w:rFonts w:ascii="Times New Roman" w:eastAsia="黑体" w:hAnsi="黑体" w:hint="eastAsia"/>
          <w:sz w:val="30"/>
          <w:szCs w:val="30"/>
        </w:rPr>
        <w:t>常见问题</w:t>
      </w:r>
    </w:p>
    <w:p w:rsidR="00E4492D" w:rsidRDefault="00E4492D" w:rsidP="006C598D">
      <w:pPr>
        <w:widowControl/>
        <w:ind w:firstLineChars="2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问：国家外汇管理局收到机构完整的申请材料后，委托所在地外汇局对机构相关软硬件设施进行实地检查，在相关要求和设施符合标准后，于多少个工作日内做出结售汇业务资格许可，并核定其结售汇综合头寸？</w:t>
      </w:r>
    </w:p>
    <w:p w:rsidR="00E4492D" w:rsidRDefault="00E4492D" w:rsidP="006C598D">
      <w:pPr>
        <w:widowControl/>
        <w:ind w:firstLineChars="2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答：国家外汇管理局收到机构完整的申请材料后，委托所在地外汇局对机构相关软硬件设施进行实地检查，在相关要求和设施符合标准后，于</w:t>
      </w:r>
      <w:r>
        <w:rPr>
          <w:rFonts w:ascii="Times New Roman" w:eastAsia="仿宋_GB2312" w:hAnsi="Times New Roman"/>
          <w:kern w:val="0"/>
          <w:sz w:val="30"/>
          <w:szCs w:val="30"/>
        </w:rPr>
        <w:t>20</w:t>
      </w:r>
      <w:r>
        <w:rPr>
          <w:rFonts w:ascii="Times New Roman" w:eastAsia="仿宋_GB2312" w:hAnsi="Times New Roman" w:hint="eastAsia"/>
          <w:kern w:val="0"/>
          <w:sz w:val="30"/>
          <w:szCs w:val="30"/>
        </w:rPr>
        <w:t>个工作日内做出结售汇业务资格许可，并核定其结售汇综合头寸。</w:t>
      </w:r>
    </w:p>
    <w:p w:rsidR="00E4492D" w:rsidRDefault="00E4492D">
      <w:pPr>
        <w:rPr>
          <w:rFonts w:ascii="Times New Roman" w:hAnsi="Times New Roman"/>
        </w:rPr>
      </w:pPr>
    </w:p>
    <w:p w:rsidR="00E4492D" w:rsidRDefault="00E4492D">
      <w:pPr>
        <w:rPr>
          <w:rFonts w:ascii="Times New Roman" w:hAnsi="Times New Roman"/>
        </w:rPr>
      </w:pPr>
    </w:p>
    <w:p w:rsidR="00E4492D" w:rsidRDefault="00E4492D">
      <w:pPr>
        <w:rPr>
          <w:rFonts w:ascii="Times New Roman" w:hAnsi="Times New Roman"/>
        </w:rPr>
      </w:pPr>
    </w:p>
    <w:p w:rsidR="00E4492D" w:rsidRDefault="00E4492D">
      <w:pPr>
        <w:rPr>
          <w:rFonts w:ascii="Times New Roman" w:hAnsi="Times New Roman"/>
        </w:rPr>
      </w:pPr>
    </w:p>
    <w:p w:rsidR="00E4492D" w:rsidRDefault="00E4492D">
      <w:pPr>
        <w:rPr>
          <w:rFonts w:ascii="Times New Roman" w:hAnsi="Times New Roman"/>
        </w:rPr>
      </w:pPr>
    </w:p>
    <w:p w:rsidR="00E4492D" w:rsidRDefault="00E4492D">
      <w:pPr>
        <w:rPr>
          <w:rFonts w:ascii="Times New Roman" w:hAnsi="Times New Roman"/>
        </w:rPr>
      </w:pPr>
    </w:p>
    <w:p w:rsidR="00E4492D" w:rsidRDefault="00E4492D">
      <w:pPr>
        <w:rPr>
          <w:rFonts w:ascii="Times New Roman" w:hAnsi="Times New Roman"/>
        </w:rPr>
      </w:pPr>
    </w:p>
    <w:p w:rsidR="00E4492D" w:rsidRDefault="00E4492D">
      <w:pPr>
        <w:rPr>
          <w:rFonts w:ascii="Times New Roman" w:hAnsi="Times New Roman"/>
        </w:rPr>
      </w:pPr>
    </w:p>
    <w:p w:rsidR="00E4492D" w:rsidRDefault="00E4492D">
      <w:pPr>
        <w:rPr>
          <w:rFonts w:ascii="Times New Roman" w:hAnsi="Times New Roman"/>
        </w:rPr>
      </w:pPr>
    </w:p>
    <w:p w:rsidR="00E4492D" w:rsidRDefault="00E4492D">
      <w:pPr>
        <w:rPr>
          <w:rFonts w:ascii="Times New Roman" w:hAnsi="Times New Roman"/>
        </w:rPr>
      </w:pPr>
    </w:p>
    <w:p w:rsidR="00E4492D" w:rsidRDefault="00E4492D">
      <w:pPr>
        <w:rPr>
          <w:rFonts w:ascii="Times New Roman" w:hAnsi="Times New Roman"/>
        </w:rPr>
      </w:pPr>
    </w:p>
    <w:p w:rsidR="00E4492D" w:rsidRDefault="00E4492D">
      <w:pPr>
        <w:rPr>
          <w:rFonts w:ascii="Times New Roman" w:hAnsi="Times New Roman"/>
        </w:rPr>
      </w:pPr>
    </w:p>
    <w:p w:rsidR="00E4492D" w:rsidRDefault="00E4492D">
      <w:pPr>
        <w:rPr>
          <w:rFonts w:ascii="Times New Roman" w:hAnsi="Times New Roman"/>
        </w:rPr>
      </w:pPr>
    </w:p>
    <w:p w:rsidR="00E4492D" w:rsidRDefault="00E4492D">
      <w:pPr>
        <w:rPr>
          <w:rFonts w:ascii="Times New Roman" w:hAnsi="Times New Roman"/>
        </w:rPr>
      </w:pPr>
    </w:p>
    <w:p w:rsidR="00E4492D" w:rsidRDefault="00E4492D">
      <w:pPr>
        <w:adjustRightInd w:val="0"/>
        <w:snapToGrid w:val="0"/>
        <w:spacing w:line="360" w:lineRule="auto"/>
        <w:rPr>
          <w:rFonts w:ascii="Times New Roman" w:hAnsi="Times New Roman"/>
        </w:rPr>
      </w:pPr>
    </w:p>
    <w:sectPr w:rsidR="00E4492D" w:rsidSect="006921C6">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92D" w:rsidRDefault="00E4492D" w:rsidP="006921C6">
      <w:r>
        <w:separator/>
      </w:r>
    </w:p>
  </w:endnote>
  <w:endnote w:type="continuationSeparator" w:id="0">
    <w:p w:rsidR="00E4492D" w:rsidRDefault="00E4492D" w:rsidP="006921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92D" w:rsidRDefault="00E4492D">
    <w:pPr>
      <w:pStyle w:val="Footer"/>
      <w:jc w:val="center"/>
    </w:pPr>
    <w:fldSimple w:instr=" PAGE   \* MERGEFORMAT ">
      <w:r>
        <w:rPr>
          <w:lang w:val="zh-CN"/>
        </w:rPr>
        <w:t>10</w:t>
      </w:r>
    </w:fldSimple>
  </w:p>
  <w:p w:rsidR="00E4492D" w:rsidRDefault="00E449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92D" w:rsidRDefault="00E4492D">
    <w:pPr>
      <w:pStyle w:val="Footer"/>
      <w:jc w:val="center"/>
    </w:pPr>
    <w:fldSimple w:instr=" PAGE   \* MERGEFORMAT ">
      <w:r w:rsidRPr="006C598D">
        <w:rPr>
          <w:noProof/>
          <w:lang w:val="zh-CN"/>
        </w:rPr>
        <w:t>8</w:t>
      </w:r>
    </w:fldSimple>
  </w:p>
  <w:p w:rsidR="00E4492D" w:rsidRDefault="00E449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92D" w:rsidRDefault="00E4492D" w:rsidP="006921C6">
      <w:r>
        <w:separator/>
      </w:r>
    </w:p>
  </w:footnote>
  <w:footnote w:type="continuationSeparator" w:id="0">
    <w:p w:rsidR="00E4492D" w:rsidRDefault="00E4492D" w:rsidP="006921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31E"/>
    <w:rsid w:val="00003372"/>
    <w:rsid w:val="00022191"/>
    <w:rsid w:val="00023783"/>
    <w:rsid w:val="00041960"/>
    <w:rsid w:val="00042B58"/>
    <w:rsid w:val="00054B00"/>
    <w:rsid w:val="00055270"/>
    <w:rsid w:val="00057F76"/>
    <w:rsid w:val="0006560A"/>
    <w:rsid w:val="00072F8A"/>
    <w:rsid w:val="000750C8"/>
    <w:rsid w:val="00080630"/>
    <w:rsid w:val="00091661"/>
    <w:rsid w:val="00092D53"/>
    <w:rsid w:val="00096CBB"/>
    <w:rsid w:val="00097F7B"/>
    <w:rsid w:val="000A58EF"/>
    <w:rsid w:val="000A6431"/>
    <w:rsid w:val="000B6901"/>
    <w:rsid w:val="000B728B"/>
    <w:rsid w:val="000C15B3"/>
    <w:rsid w:val="000C2B33"/>
    <w:rsid w:val="000C3109"/>
    <w:rsid w:val="000D1995"/>
    <w:rsid w:val="000D7478"/>
    <w:rsid w:val="0012271F"/>
    <w:rsid w:val="00127EC4"/>
    <w:rsid w:val="00130519"/>
    <w:rsid w:val="00135BEE"/>
    <w:rsid w:val="00141265"/>
    <w:rsid w:val="0014667A"/>
    <w:rsid w:val="00154B58"/>
    <w:rsid w:val="00157C64"/>
    <w:rsid w:val="00157E81"/>
    <w:rsid w:val="001641E3"/>
    <w:rsid w:val="00170126"/>
    <w:rsid w:val="00177059"/>
    <w:rsid w:val="00181D3E"/>
    <w:rsid w:val="00186BC2"/>
    <w:rsid w:val="00196FAE"/>
    <w:rsid w:val="001A3E49"/>
    <w:rsid w:val="001A72AA"/>
    <w:rsid w:val="001B1E2C"/>
    <w:rsid w:val="001C44C7"/>
    <w:rsid w:val="001D65A2"/>
    <w:rsid w:val="001D6D50"/>
    <w:rsid w:val="001E1407"/>
    <w:rsid w:val="001F4BD4"/>
    <w:rsid w:val="001F7297"/>
    <w:rsid w:val="00200C04"/>
    <w:rsid w:val="00205D07"/>
    <w:rsid w:val="00212470"/>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137C"/>
    <w:rsid w:val="002C6BC7"/>
    <w:rsid w:val="002C7A9F"/>
    <w:rsid w:val="002D4240"/>
    <w:rsid w:val="002E1323"/>
    <w:rsid w:val="002F3868"/>
    <w:rsid w:val="00302119"/>
    <w:rsid w:val="00302E87"/>
    <w:rsid w:val="00310261"/>
    <w:rsid w:val="00343044"/>
    <w:rsid w:val="0034496A"/>
    <w:rsid w:val="00344B01"/>
    <w:rsid w:val="00353AC4"/>
    <w:rsid w:val="003616B4"/>
    <w:rsid w:val="003A57B2"/>
    <w:rsid w:val="003B31FC"/>
    <w:rsid w:val="003C7132"/>
    <w:rsid w:val="003D77A5"/>
    <w:rsid w:val="003E6BF6"/>
    <w:rsid w:val="003F221D"/>
    <w:rsid w:val="003F3097"/>
    <w:rsid w:val="003F4AA3"/>
    <w:rsid w:val="00402AE8"/>
    <w:rsid w:val="00405FE6"/>
    <w:rsid w:val="004104EB"/>
    <w:rsid w:val="004105BC"/>
    <w:rsid w:val="00421C27"/>
    <w:rsid w:val="00421C5E"/>
    <w:rsid w:val="00424535"/>
    <w:rsid w:val="00440A1F"/>
    <w:rsid w:val="00443603"/>
    <w:rsid w:val="00443604"/>
    <w:rsid w:val="004501EA"/>
    <w:rsid w:val="00460458"/>
    <w:rsid w:val="00465A2B"/>
    <w:rsid w:val="0046792D"/>
    <w:rsid w:val="004767DF"/>
    <w:rsid w:val="00493CCC"/>
    <w:rsid w:val="004A0218"/>
    <w:rsid w:val="004A7840"/>
    <w:rsid w:val="004B545A"/>
    <w:rsid w:val="004B7E80"/>
    <w:rsid w:val="004C457E"/>
    <w:rsid w:val="004C48D5"/>
    <w:rsid w:val="004D03B7"/>
    <w:rsid w:val="004D1436"/>
    <w:rsid w:val="004D57AE"/>
    <w:rsid w:val="004E0A65"/>
    <w:rsid w:val="004F07E8"/>
    <w:rsid w:val="005056D4"/>
    <w:rsid w:val="00526B2B"/>
    <w:rsid w:val="005362B0"/>
    <w:rsid w:val="00542447"/>
    <w:rsid w:val="00563796"/>
    <w:rsid w:val="00564312"/>
    <w:rsid w:val="005A2981"/>
    <w:rsid w:val="005B61FE"/>
    <w:rsid w:val="005C135C"/>
    <w:rsid w:val="005C6937"/>
    <w:rsid w:val="005C7F02"/>
    <w:rsid w:val="005F0A86"/>
    <w:rsid w:val="005F144A"/>
    <w:rsid w:val="005F1C00"/>
    <w:rsid w:val="0061621E"/>
    <w:rsid w:val="0062366A"/>
    <w:rsid w:val="00630AA8"/>
    <w:rsid w:val="00630B2E"/>
    <w:rsid w:val="00643D2A"/>
    <w:rsid w:val="00664E11"/>
    <w:rsid w:val="00673B30"/>
    <w:rsid w:val="006921C6"/>
    <w:rsid w:val="00696E5D"/>
    <w:rsid w:val="006A2E49"/>
    <w:rsid w:val="006B5B86"/>
    <w:rsid w:val="006C3F52"/>
    <w:rsid w:val="006C5908"/>
    <w:rsid w:val="006C598D"/>
    <w:rsid w:val="006C633E"/>
    <w:rsid w:val="006D56AB"/>
    <w:rsid w:val="006D734F"/>
    <w:rsid w:val="006E043F"/>
    <w:rsid w:val="006E4695"/>
    <w:rsid w:val="006E4B8B"/>
    <w:rsid w:val="006E5901"/>
    <w:rsid w:val="006F2455"/>
    <w:rsid w:val="0071091C"/>
    <w:rsid w:val="00714961"/>
    <w:rsid w:val="00743ACD"/>
    <w:rsid w:val="00744BD5"/>
    <w:rsid w:val="00745748"/>
    <w:rsid w:val="00750E36"/>
    <w:rsid w:val="00753CB0"/>
    <w:rsid w:val="00755460"/>
    <w:rsid w:val="00761FB7"/>
    <w:rsid w:val="00762107"/>
    <w:rsid w:val="00764CB9"/>
    <w:rsid w:val="00765B05"/>
    <w:rsid w:val="0077269F"/>
    <w:rsid w:val="00785F45"/>
    <w:rsid w:val="007918E9"/>
    <w:rsid w:val="00795E87"/>
    <w:rsid w:val="007A230A"/>
    <w:rsid w:val="007A2780"/>
    <w:rsid w:val="007A68EA"/>
    <w:rsid w:val="007B06FC"/>
    <w:rsid w:val="007B0FEF"/>
    <w:rsid w:val="007B2DB5"/>
    <w:rsid w:val="007B319E"/>
    <w:rsid w:val="007C2C07"/>
    <w:rsid w:val="007D2C11"/>
    <w:rsid w:val="007D6171"/>
    <w:rsid w:val="007D69EA"/>
    <w:rsid w:val="007E2C7B"/>
    <w:rsid w:val="007E411B"/>
    <w:rsid w:val="007F0863"/>
    <w:rsid w:val="007F2F3B"/>
    <w:rsid w:val="00802307"/>
    <w:rsid w:val="00803155"/>
    <w:rsid w:val="0082168E"/>
    <w:rsid w:val="00821968"/>
    <w:rsid w:val="008471B6"/>
    <w:rsid w:val="0084737D"/>
    <w:rsid w:val="00851521"/>
    <w:rsid w:val="0085686A"/>
    <w:rsid w:val="00860878"/>
    <w:rsid w:val="008653AB"/>
    <w:rsid w:val="008731FF"/>
    <w:rsid w:val="008816CB"/>
    <w:rsid w:val="0088294A"/>
    <w:rsid w:val="008909EA"/>
    <w:rsid w:val="0089282A"/>
    <w:rsid w:val="008A4538"/>
    <w:rsid w:val="008A5732"/>
    <w:rsid w:val="008A704B"/>
    <w:rsid w:val="008B08D2"/>
    <w:rsid w:val="008B4EE5"/>
    <w:rsid w:val="008B5807"/>
    <w:rsid w:val="008D5FA0"/>
    <w:rsid w:val="008D762A"/>
    <w:rsid w:val="008E04B5"/>
    <w:rsid w:val="008E2D38"/>
    <w:rsid w:val="008F5724"/>
    <w:rsid w:val="008F5900"/>
    <w:rsid w:val="00902633"/>
    <w:rsid w:val="009027D8"/>
    <w:rsid w:val="0090372F"/>
    <w:rsid w:val="00903F95"/>
    <w:rsid w:val="00911E27"/>
    <w:rsid w:val="00911E9A"/>
    <w:rsid w:val="0092129A"/>
    <w:rsid w:val="00925BB2"/>
    <w:rsid w:val="00930C8C"/>
    <w:rsid w:val="009360EA"/>
    <w:rsid w:val="00947C57"/>
    <w:rsid w:val="00951149"/>
    <w:rsid w:val="00960EDB"/>
    <w:rsid w:val="009622DB"/>
    <w:rsid w:val="009664BC"/>
    <w:rsid w:val="00980F02"/>
    <w:rsid w:val="00991B77"/>
    <w:rsid w:val="00993A21"/>
    <w:rsid w:val="00997523"/>
    <w:rsid w:val="009A0C5D"/>
    <w:rsid w:val="009A1B67"/>
    <w:rsid w:val="009A1D27"/>
    <w:rsid w:val="009A6FB8"/>
    <w:rsid w:val="009C4672"/>
    <w:rsid w:val="009C491B"/>
    <w:rsid w:val="009D0911"/>
    <w:rsid w:val="009D24F8"/>
    <w:rsid w:val="009D688C"/>
    <w:rsid w:val="009F1CE6"/>
    <w:rsid w:val="009F276E"/>
    <w:rsid w:val="009F3AC7"/>
    <w:rsid w:val="009F7A36"/>
    <w:rsid w:val="00A249C2"/>
    <w:rsid w:val="00A24FAB"/>
    <w:rsid w:val="00A301E7"/>
    <w:rsid w:val="00A31525"/>
    <w:rsid w:val="00A42E69"/>
    <w:rsid w:val="00A45CA7"/>
    <w:rsid w:val="00A51415"/>
    <w:rsid w:val="00A6014E"/>
    <w:rsid w:val="00A60356"/>
    <w:rsid w:val="00A61A9C"/>
    <w:rsid w:val="00A66F2C"/>
    <w:rsid w:val="00A73838"/>
    <w:rsid w:val="00A81DF1"/>
    <w:rsid w:val="00A90EF3"/>
    <w:rsid w:val="00AA2613"/>
    <w:rsid w:val="00AA7717"/>
    <w:rsid w:val="00AB131E"/>
    <w:rsid w:val="00AB47C9"/>
    <w:rsid w:val="00AB644F"/>
    <w:rsid w:val="00AC3F5E"/>
    <w:rsid w:val="00AE7ACF"/>
    <w:rsid w:val="00B06409"/>
    <w:rsid w:val="00B17D66"/>
    <w:rsid w:val="00B31FD9"/>
    <w:rsid w:val="00B35D3A"/>
    <w:rsid w:val="00B36E12"/>
    <w:rsid w:val="00B422F1"/>
    <w:rsid w:val="00B71531"/>
    <w:rsid w:val="00B716CB"/>
    <w:rsid w:val="00B71F89"/>
    <w:rsid w:val="00B725EE"/>
    <w:rsid w:val="00B7456C"/>
    <w:rsid w:val="00B84131"/>
    <w:rsid w:val="00B8630E"/>
    <w:rsid w:val="00B931F4"/>
    <w:rsid w:val="00B95573"/>
    <w:rsid w:val="00B96395"/>
    <w:rsid w:val="00BA2AF8"/>
    <w:rsid w:val="00BB2650"/>
    <w:rsid w:val="00BB5BDC"/>
    <w:rsid w:val="00BB7B76"/>
    <w:rsid w:val="00BD233D"/>
    <w:rsid w:val="00BE1A64"/>
    <w:rsid w:val="00BE24C7"/>
    <w:rsid w:val="00BF4EF0"/>
    <w:rsid w:val="00C02E44"/>
    <w:rsid w:val="00C147D2"/>
    <w:rsid w:val="00C2075F"/>
    <w:rsid w:val="00C22FAB"/>
    <w:rsid w:val="00C23799"/>
    <w:rsid w:val="00C274C9"/>
    <w:rsid w:val="00C31E02"/>
    <w:rsid w:val="00C45BC1"/>
    <w:rsid w:val="00C54291"/>
    <w:rsid w:val="00C672C3"/>
    <w:rsid w:val="00C712B2"/>
    <w:rsid w:val="00C94325"/>
    <w:rsid w:val="00C97FED"/>
    <w:rsid w:val="00CA1DBB"/>
    <w:rsid w:val="00CA2622"/>
    <w:rsid w:val="00CA7F2C"/>
    <w:rsid w:val="00CA7FF8"/>
    <w:rsid w:val="00CB5DE7"/>
    <w:rsid w:val="00CC068D"/>
    <w:rsid w:val="00CC4922"/>
    <w:rsid w:val="00CD1FF6"/>
    <w:rsid w:val="00CE25C7"/>
    <w:rsid w:val="00CE3335"/>
    <w:rsid w:val="00CE3ADC"/>
    <w:rsid w:val="00CE4849"/>
    <w:rsid w:val="00CE5C8E"/>
    <w:rsid w:val="00CE5F49"/>
    <w:rsid w:val="00D01626"/>
    <w:rsid w:val="00D33A4D"/>
    <w:rsid w:val="00D33F76"/>
    <w:rsid w:val="00D41F5E"/>
    <w:rsid w:val="00D43DC0"/>
    <w:rsid w:val="00D54E56"/>
    <w:rsid w:val="00D63C4B"/>
    <w:rsid w:val="00D6407D"/>
    <w:rsid w:val="00D81C79"/>
    <w:rsid w:val="00D93E78"/>
    <w:rsid w:val="00DC6E91"/>
    <w:rsid w:val="00DC7514"/>
    <w:rsid w:val="00DD3845"/>
    <w:rsid w:val="00DD5039"/>
    <w:rsid w:val="00DD5AA0"/>
    <w:rsid w:val="00DF7A6B"/>
    <w:rsid w:val="00E15009"/>
    <w:rsid w:val="00E1687A"/>
    <w:rsid w:val="00E20A2E"/>
    <w:rsid w:val="00E277DE"/>
    <w:rsid w:val="00E27EE9"/>
    <w:rsid w:val="00E3172D"/>
    <w:rsid w:val="00E3239D"/>
    <w:rsid w:val="00E3254B"/>
    <w:rsid w:val="00E3439B"/>
    <w:rsid w:val="00E42C5F"/>
    <w:rsid w:val="00E4492D"/>
    <w:rsid w:val="00E45707"/>
    <w:rsid w:val="00E50D06"/>
    <w:rsid w:val="00E61037"/>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27E3D"/>
    <w:rsid w:val="00F40278"/>
    <w:rsid w:val="00F41832"/>
    <w:rsid w:val="00F51D34"/>
    <w:rsid w:val="00F56988"/>
    <w:rsid w:val="00F60587"/>
    <w:rsid w:val="00F620FB"/>
    <w:rsid w:val="00F6571F"/>
    <w:rsid w:val="00F8687E"/>
    <w:rsid w:val="00F93331"/>
    <w:rsid w:val="00F95549"/>
    <w:rsid w:val="00FA098E"/>
    <w:rsid w:val="00FA1E24"/>
    <w:rsid w:val="00FA24FB"/>
    <w:rsid w:val="00FA632B"/>
    <w:rsid w:val="00FB38EA"/>
    <w:rsid w:val="00FB5E0F"/>
    <w:rsid w:val="00FB6AFF"/>
    <w:rsid w:val="00FC4D8F"/>
    <w:rsid w:val="00FD06D3"/>
    <w:rsid w:val="00FD7DC9"/>
    <w:rsid w:val="00FE3157"/>
    <w:rsid w:val="00FE6865"/>
    <w:rsid w:val="00FE6993"/>
    <w:rsid w:val="00FF61B3"/>
    <w:rsid w:val="6F7D55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921C6"/>
    <w:pPr>
      <w:widowControl w:val="0"/>
      <w:jc w:val="both"/>
    </w:pPr>
  </w:style>
  <w:style w:type="paragraph" w:styleId="Heading1">
    <w:name w:val="heading 1"/>
    <w:basedOn w:val="Normal"/>
    <w:next w:val="Normal"/>
    <w:link w:val="Heading1Char"/>
    <w:uiPriority w:val="99"/>
    <w:qFormat/>
    <w:rsid w:val="006921C6"/>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6921C6"/>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6921C6"/>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21C6"/>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6921C6"/>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6921C6"/>
    <w:rPr>
      <w:rFonts w:ascii="仿宋_GB2312" w:eastAsia="仿宋_GB2312" w:hAnsi="Calibri" w:cs="Times New Roman"/>
      <w:sz w:val="30"/>
      <w:szCs w:val="30"/>
    </w:rPr>
  </w:style>
  <w:style w:type="paragraph" w:styleId="DocumentMap">
    <w:name w:val="Document Map"/>
    <w:basedOn w:val="Normal"/>
    <w:link w:val="DocumentMapChar"/>
    <w:uiPriority w:val="99"/>
    <w:rsid w:val="006921C6"/>
    <w:rPr>
      <w:rFonts w:ascii="宋体"/>
      <w:sz w:val="18"/>
      <w:szCs w:val="18"/>
    </w:rPr>
  </w:style>
  <w:style w:type="character" w:customStyle="1" w:styleId="DocumentMapChar">
    <w:name w:val="Document Map Char"/>
    <w:basedOn w:val="DefaultParagraphFont"/>
    <w:link w:val="DocumentMap"/>
    <w:uiPriority w:val="99"/>
    <w:locked/>
    <w:rsid w:val="006921C6"/>
    <w:rPr>
      <w:rFonts w:ascii="宋体" w:cs="Times New Roman"/>
      <w:sz w:val="18"/>
      <w:szCs w:val="18"/>
    </w:rPr>
  </w:style>
  <w:style w:type="paragraph" w:styleId="CommentText">
    <w:name w:val="annotation text"/>
    <w:basedOn w:val="Normal"/>
    <w:link w:val="CommentTextChar"/>
    <w:uiPriority w:val="99"/>
    <w:rsid w:val="006921C6"/>
    <w:pPr>
      <w:jc w:val="left"/>
    </w:pPr>
  </w:style>
  <w:style w:type="character" w:customStyle="1" w:styleId="CommentTextChar">
    <w:name w:val="Comment Text Char"/>
    <w:basedOn w:val="DefaultParagraphFont"/>
    <w:link w:val="CommentText"/>
    <w:uiPriority w:val="99"/>
    <w:semiHidden/>
    <w:locked/>
    <w:rsid w:val="006921C6"/>
    <w:rPr>
      <w:rFonts w:ascii="Calibri" w:eastAsia="宋体" w:hAnsi="Calibri" w:cs="Times New Roman"/>
    </w:rPr>
  </w:style>
  <w:style w:type="paragraph" w:styleId="BalloonText">
    <w:name w:val="Balloon Text"/>
    <w:basedOn w:val="Normal"/>
    <w:link w:val="BalloonTextChar"/>
    <w:uiPriority w:val="99"/>
    <w:rsid w:val="006921C6"/>
    <w:rPr>
      <w:sz w:val="18"/>
      <w:szCs w:val="18"/>
    </w:rPr>
  </w:style>
  <w:style w:type="character" w:customStyle="1" w:styleId="BalloonTextChar">
    <w:name w:val="Balloon Text Char"/>
    <w:basedOn w:val="DefaultParagraphFont"/>
    <w:link w:val="BalloonText"/>
    <w:uiPriority w:val="99"/>
    <w:semiHidden/>
    <w:locked/>
    <w:rsid w:val="006921C6"/>
    <w:rPr>
      <w:rFonts w:cs="Times New Roman"/>
      <w:sz w:val="18"/>
      <w:szCs w:val="18"/>
    </w:rPr>
  </w:style>
  <w:style w:type="paragraph" w:styleId="Footer">
    <w:name w:val="footer"/>
    <w:basedOn w:val="Normal"/>
    <w:link w:val="FooterChar"/>
    <w:uiPriority w:val="99"/>
    <w:rsid w:val="006921C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921C6"/>
    <w:rPr>
      <w:rFonts w:cs="Times New Roman"/>
      <w:sz w:val="18"/>
      <w:szCs w:val="18"/>
    </w:rPr>
  </w:style>
  <w:style w:type="paragraph" w:styleId="Header">
    <w:name w:val="header"/>
    <w:basedOn w:val="Normal"/>
    <w:link w:val="HeaderChar"/>
    <w:uiPriority w:val="99"/>
    <w:rsid w:val="006921C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921C6"/>
    <w:rPr>
      <w:rFonts w:cs="Times New Roman"/>
      <w:sz w:val="18"/>
      <w:szCs w:val="18"/>
    </w:rPr>
  </w:style>
  <w:style w:type="paragraph" w:styleId="FootnoteText">
    <w:name w:val="footnote text"/>
    <w:basedOn w:val="Normal"/>
    <w:link w:val="FootnoteTextChar"/>
    <w:uiPriority w:val="99"/>
    <w:semiHidden/>
    <w:rsid w:val="006921C6"/>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6921C6"/>
    <w:rPr>
      <w:rFonts w:ascii="Times New Roman" w:hAnsi="Times New Roman" w:cs="Times New Roman"/>
      <w:sz w:val="18"/>
      <w:szCs w:val="18"/>
    </w:rPr>
  </w:style>
  <w:style w:type="paragraph" w:styleId="HTMLPreformatted">
    <w:name w:val="HTML Preformatted"/>
    <w:basedOn w:val="Normal"/>
    <w:link w:val="HTMLPreformattedChar"/>
    <w:uiPriority w:val="99"/>
    <w:rsid w:val="00692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6921C6"/>
    <w:rPr>
      <w:rFonts w:ascii="宋体" w:eastAsia="宋体" w:hAnsi="宋体" w:cs="宋体"/>
      <w:kern w:val="0"/>
      <w:sz w:val="24"/>
      <w:szCs w:val="24"/>
    </w:rPr>
  </w:style>
  <w:style w:type="paragraph" w:styleId="NormalWeb">
    <w:name w:val="Normal (Web)"/>
    <w:basedOn w:val="Normal"/>
    <w:uiPriority w:val="99"/>
    <w:rsid w:val="006921C6"/>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6921C6"/>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6921C6"/>
    <w:rPr>
      <w:rFonts w:ascii="??" w:hAnsi="??" w:cs="Times New Roman"/>
      <w:color w:val="0453CC"/>
      <w:sz w:val="20"/>
      <w:szCs w:val="20"/>
      <w:u w:val="none"/>
    </w:rPr>
  </w:style>
  <w:style w:type="character" w:styleId="CommentReference">
    <w:name w:val="annotation reference"/>
    <w:basedOn w:val="DefaultParagraphFont"/>
    <w:uiPriority w:val="99"/>
    <w:semiHidden/>
    <w:rsid w:val="006921C6"/>
    <w:rPr>
      <w:rFonts w:cs="Times New Roman"/>
      <w:sz w:val="21"/>
      <w:szCs w:val="21"/>
    </w:rPr>
  </w:style>
  <w:style w:type="character" w:styleId="FootnoteReference">
    <w:name w:val="footnote reference"/>
    <w:basedOn w:val="DefaultParagraphFont"/>
    <w:uiPriority w:val="99"/>
    <w:rsid w:val="006921C6"/>
    <w:rPr>
      <w:rFonts w:ascii="Times New Roman" w:hAnsi="Times New Roman" w:cs="Times New Roman"/>
      <w:vertAlign w:val="superscript"/>
    </w:rPr>
  </w:style>
  <w:style w:type="paragraph" w:styleId="ListParagraph">
    <w:name w:val="List Paragraph"/>
    <w:basedOn w:val="Normal"/>
    <w:uiPriority w:val="99"/>
    <w:qFormat/>
    <w:rsid w:val="006921C6"/>
    <w:pPr>
      <w:ind w:firstLineChars="200" w:firstLine="420"/>
    </w:pPr>
  </w:style>
  <w:style w:type="paragraph" w:customStyle="1" w:styleId="Default">
    <w:name w:val="Default"/>
    <w:uiPriority w:val="99"/>
    <w:rsid w:val="006921C6"/>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6921C6"/>
    <w:pPr>
      <w:widowControl/>
      <w:spacing w:before="100" w:beforeAutospacing="1" w:after="100" w:afterAutospacing="1"/>
      <w:jc w:val="left"/>
    </w:pPr>
    <w:rPr>
      <w:rFonts w:ascii="宋体" w:hAnsi="宋体" w:cs="宋体"/>
      <w:kern w:val="0"/>
      <w:sz w:val="24"/>
      <w:szCs w:val="24"/>
    </w:rPr>
  </w:style>
  <w:style w:type="paragraph" w:customStyle="1" w:styleId="Revision1">
    <w:name w:val="Revision1"/>
    <w:hidden/>
    <w:uiPriority w:val="99"/>
    <w:semiHidden/>
    <w:rsid w:val="006921C6"/>
  </w:style>
  <w:style w:type="character" w:customStyle="1" w:styleId="Char">
    <w:name w:val="脚注文本 Char"/>
    <w:basedOn w:val="DefaultParagraphFont"/>
    <w:uiPriority w:val="99"/>
    <w:semiHidden/>
    <w:rsid w:val="006921C6"/>
    <w:rPr>
      <w:rFonts w:cs="Times New Roman"/>
      <w:kern w:val="2"/>
      <w:sz w:val="18"/>
      <w:szCs w:val="18"/>
    </w:rPr>
  </w:style>
  <w:style w:type="character" w:customStyle="1" w:styleId="4CharChar">
    <w:name w:val="标题 4 Char Char"/>
    <w:uiPriority w:val="99"/>
    <w:rsid w:val="006921C6"/>
    <w:rPr>
      <w:rFonts w:ascii="Calibri" w:hAnsi="Calibri"/>
      <w:b/>
      <w:sz w:val="28"/>
      <w:lang w:eastAsia="en-US"/>
    </w:rPr>
  </w:style>
  <w:style w:type="character" w:customStyle="1" w:styleId="Char1">
    <w:name w:val="批注文字 Char1"/>
    <w:basedOn w:val="DefaultParagraphFont"/>
    <w:uiPriority w:val="99"/>
    <w:semiHidden/>
    <w:rsid w:val="006921C6"/>
    <w:rPr>
      <w:rFonts w:cs="Times New Roman"/>
      <w:kern w:val="2"/>
      <w:sz w:val="22"/>
      <w:szCs w:val="22"/>
    </w:rPr>
  </w:style>
  <w:style w:type="character" w:customStyle="1" w:styleId="IntenseEmphasis1">
    <w:name w:val="Intense Emphasis1"/>
    <w:basedOn w:val="DefaultParagraphFont"/>
    <w:uiPriority w:val="99"/>
    <w:rsid w:val="006921C6"/>
    <w:rPr>
      <w:rFonts w:cs="Times New Roman"/>
      <w:b/>
      <w:bCs/>
      <w:i/>
      <w:iCs/>
      <w:color w:val="4F81BD"/>
    </w:rPr>
  </w:style>
  <w:style w:type="character" w:customStyle="1" w:styleId="Char10">
    <w:name w:val="文档结构图 Char1"/>
    <w:basedOn w:val="DefaultParagraphFont"/>
    <w:uiPriority w:val="99"/>
    <w:semiHidden/>
    <w:rsid w:val="006921C6"/>
    <w:rPr>
      <w:rFonts w:ascii="宋体" w:eastAsia="宋体" w:cs="Times New Roman"/>
      <w:sz w:val="18"/>
      <w:szCs w:val="18"/>
    </w:rPr>
  </w:style>
  <w:style w:type="character" w:customStyle="1" w:styleId="Char2">
    <w:name w:val="脚注文本 Char2"/>
    <w:basedOn w:val="DefaultParagraphFont"/>
    <w:uiPriority w:val="99"/>
    <w:semiHidden/>
    <w:rsid w:val="006921C6"/>
    <w:rPr>
      <w:rFonts w:cs="Times New Roman"/>
      <w:sz w:val="18"/>
      <w:szCs w:val="18"/>
    </w:rPr>
  </w:style>
  <w:style w:type="paragraph" w:customStyle="1" w:styleId="1">
    <w:name w:val="列出段落1"/>
    <w:basedOn w:val="Normal"/>
    <w:uiPriority w:val="99"/>
    <w:rsid w:val="006921C6"/>
    <w:pPr>
      <w:ind w:firstLineChars="200" w:firstLine="420"/>
    </w:pPr>
  </w:style>
  <w:style w:type="paragraph" w:customStyle="1" w:styleId="4">
    <w:name w:val="列出段落4"/>
    <w:basedOn w:val="Normal"/>
    <w:uiPriority w:val="99"/>
    <w:rsid w:val="006921C6"/>
    <w:pPr>
      <w:ind w:firstLineChars="200" w:firstLine="200"/>
    </w:pPr>
  </w:style>
  <w:style w:type="paragraph" w:customStyle="1" w:styleId="3">
    <w:name w:val="列出段落3"/>
    <w:basedOn w:val="Normal"/>
    <w:uiPriority w:val="99"/>
    <w:rsid w:val="006921C6"/>
    <w:pPr>
      <w:ind w:firstLineChars="200" w:firstLine="420"/>
    </w:pPr>
    <w:rPr>
      <w:rFonts w:ascii="Times New Roman" w:hAnsi="Times New Roman"/>
      <w:szCs w:val="24"/>
    </w:rPr>
  </w:style>
  <w:style w:type="paragraph" w:customStyle="1" w:styleId="p0">
    <w:name w:val="p0"/>
    <w:basedOn w:val="Normal"/>
    <w:uiPriority w:val="99"/>
    <w:rsid w:val="006921C6"/>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b-sc@mail.safe.gov.cn"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9</Pages>
  <Words>483</Words>
  <Characters>2757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全海欣</cp:lastModifiedBy>
  <cp:revision>20</cp:revision>
  <cp:lastPrinted>2017-12-26T09:10:00Z</cp:lastPrinted>
  <dcterms:created xsi:type="dcterms:W3CDTF">2020-02-26T12:00:00Z</dcterms:created>
  <dcterms:modified xsi:type="dcterms:W3CDTF">2021-09-13T04:23:00Z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