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1" w:type="dxa"/>
        <w:tblInd w:w="-252" w:type="dxa"/>
        <w:tblLayout w:type="fixed"/>
        <w:tblLook w:val="00A0"/>
      </w:tblPr>
      <w:tblGrid>
        <w:gridCol w:w="1677"/>
        <w:gridCol w:w="375"/>
        <w:gridCol w:w="1540"/>
        <w:gridCol w:w="1300"/>
        <w:gridCol w:w="146"/>
        <w:gridCol w:w="1421"/>
        <w:gridCol w:w="213"/>
        <w:gridCol w:w="1062"/>
        <w:gridCol w:w="298"/>
        <w:gridCol w:w="1489"/>
      </w:tblGrid>
      <w:tr w:rsidR="00E91F99" w:rsidRPr="00227576">
        <w:trPr>
          <w:trHeight w:val="375"/>
        </w:trPr>
        <w:tc>
          <w:tcPr>
            <w:tcW w:w="9521" w:type="dxa"/>
            <w:gridSpan w:val="10"/>
            <w:vAlign w:val="center"/>
          </w:tcPr>
          <w:p w:rsidR="00E91F99" w:rsidRDefault="00E91F9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保险机构终止外汇业务备案申请表</w:t>
            </w:r>
          </w:p>
        </w:tc>
      </w:tr>
      <w:tr w:rsidR="00E91F99" w:rsidRPr="00227576">
        <w:trPr>
          <w:trHeight w:val="345"/>
        </w:trPr>
        <w:tc>
          <w:tcPr>
            <w:tcW w:w="95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备案日期：</w:t>
            </w:r>
            <w:r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  <w:lang/>
              </w:rPr>
              <w:t xml:space="preserve">    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  <w:lang/>
              </w:rPr>
              <w:t>日</w:t>
            </w:r>
            <w:r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  <w:lang/>
              </w:rPr>
              <w:t xml:space="preserve">                          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备案编号：</w:t>
            </w:r>
          </w:p>
        </w:tc>
      </w:tr>
      <w:tr w:rsidR="00E91F99" w:rsidRPr="0022757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备案机构名称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E91F99" w:rsidRPr="0022757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机构住所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E91F99" w:rsidRPr="0022757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成立时间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</w:tr>
      <w:tr w:rsidR="00E91F99" w:rsidRPr="00227576">
        <w:trPr>
          <w:trHeight w:val="73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保险业务许可证的机构编码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批准机关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</w:tr>
      <w:tr w:rsidR="00E91F99" w:rsidRPr="0022757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终止外汇业务时间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E91F99" w:rsidRPr="00227576">
        <w:trPr>
          <w:trHeight w:val="48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终止外汇业务原因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E91F99" w:rsidRPr="00227576">
        <w:trPr>
          <w:trHeight w:val="1275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终止外汇业务后是否有存续业务以及处理方案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>若内容较多，可增加附页填报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>)</w:t>
            </w:r>
          </w:p>
        </w:tc>
      </w:tr>
      <w:tr w:rsidR="00E91F99" w:rsidRPr="00227576">
        <w:trPr>
          <w:trHeight w:val="33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部门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</w:tr>
      <w:tr w:rsidR="00E91F99" w:rsidRPr="00227576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F99" w:rsidRDefault="00E91F99">
            <w:pPr>
              <w:rPr>
                <w:rFonts w:cs="Calibri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单位负责人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E91F99" w:rsidRPr="00227576">
        <w:trPr>
          <w:trHeight w:val="514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F99" w:rsidRDefault="00E91F99">
            <w:pPr>
              <w:rPr>
                <w:rFonts w:cs="Calibri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外汇业务合规管理岗人员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E91F99" w:rsidRPr="00227576">
        <w:trPr>
          <w:trHeight w:val="714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声明：以上情况全部属实，如有不真实，愿承担由此引起的有关法律责任。</w:t>
            </w:r>
          </w:p>
        </w:tc>
      </w:tr>
      <w:tr w:rsidR="00E91F99" w:rsidRPr="00227576">
        <w:trPr>
          <w:trHeight w:val="914"/>
        </w:trPr>
        <w:tc>
          <w:tcPr>
            <w:tcW w:w="48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备案机构签章</w:t>
            </w:r>
          </w:p>
        </w:tc>
      </w:tr>
      <w:tr w:rsidR="00E91F99" w:rsidRPr="00227576">
        <w:trPr>
          <w:trHeight w:val="90"/>
        </w:trPr>
        <w:tc>
          <w:tcPr>
            <w:tcW w:w="4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4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E91F99" w:rsidRPr="00227576">
        <w:trPr>
          <w:trHeight w:val="461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原批准文件（文号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）自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日起失效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>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 xml:space="preserve"> </w:t>
            </w:r>
          </w:p>
        </w:tc>
      </w:tr>
      <w:tr w:rsidR="00E91F99" w:rsidRPr="00227576">
        <w:trPr>
          <w:trHeight w:val="1419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 xml:space="preserve">                                    </w:t>
            </w:r>
          </w:p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 xml:space="preserve">           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外汇局签章</w:t>
            </w:r>
          </w:p>
        </w:tc>
      </w:tr>
      <w:tr w:rsidR="00E91F99" w:rsidRPr="00227576">
        <w:trPr>
          <w:trHeight w:val="525"/>
        </w:trPr>
        <w:tc>
          <w:tcPr>
            <w:tcW w:w="95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 xml:space="preserve">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lang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>日</w:t>
            </w:r>
          </w:p>
        </w:tc>
      </w:tr>
      <w:tr w:rsidR="00E91F99" w:rsidRPr="00227576">
        <w:trPr>
          <w:trHeight w:val="90"/>
        </w:trPr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F99" w:rsidRDefault="00E91F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/>
              </w:rPr>
              <w:t xml:space="preserve">　</w:t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1F99" w:rsidRDefault="00E91F99">
            <w:pPr>
              <w:widowControl/>
              <w:ind w:firstLineChars="150" w:firstLine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外汇局经办人：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/>
              </w:rPr>
              <w:t>审核：</w:t>
            </w:r>
          </w:p>
        </w:tc>
      </w:tr>
    </w:tbl>
    <w:p w:rsidR="00E91F99" w:rsidRDefault="00E91F99">
      <w:pPr>
        <w:widowControl/>
        <w:spacing w:line="384" w:lineRule="auto"/>
        <w:jc w:val="left"/>
        <w:rPr>
          <w:rFonts w:ascii="仿宋_GB2312" w:eastAsia="仿宋_GB2312"/>
          <w:sz w:val="30"/>
          <w:szCs w:val="30"/>
        </w:rPr>
      </w:pPr>
    </w:p>
    <w:p w:rsidR="00E91F99" w:rsidRPr="003D24B2" w:rsidRDefault="00E91F99">
      <w:pPr>
        <w:rPr>
          <w:rFonts w:ascii="仿宋_GB2312" w:eastAsia="仿宋_GB2312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22"/>
          <w:lang/>
        </w:rPr>
        <w:t>说明：</w:t>
      </w:r>
      <w:r>
        <w:rPr>
          <w:rFonts w:ascii="宋体" w:hAnsi="宋体" w:cs="宋体"/>
          <w:color w:val="000000"/>
          <w:kern w:val="0"/>
          <w:sz w:val="22"/>
          <w:lang/>
        </w:rPr>
        <w:t>1.</w:t>
      </w:r>
      <w:r>
        <w:rPr>
          <w:rFonts w:ascii="宋体" w:hAnsi="宋体" w:cs="宋体" w:hint="eastAsia"/>
          <w:color w:val="000000"/>
          <w:kern w:val="0"/>
          <w:sz w:val="22"/>
          <w:lang/>
        </w:rPr>
        <w:t>本备案表一式两份，一份由保险机构留存，另外一份由外汇局留存。备案日期和备案编号由外汇局填写，备案日期为外汇局收到备案表当天的日期。</w:t>
      </w:r>
      <w:r>
        <w:rPr>
          <w:rFonts w:ascii="宋体" w:hAnsi="宋体" w:cs="宋体"/>
          <w:color w:val="000000"/>
          <w:kern w:val="0"/>
          <w:sz w:val="22"/>
          <w:lang/>
        </w:rPr>
        <w:t>2.</w:t>
      </w:r>
      <w:r>
        <w:rPr>
          <w:rFonts w:ascii="宋体" w:hAnsi="宋体" w:cs="宋体" w:hint="eastAsia"/>
          <w:color w:val="000000"/>
          <w:kern w:val="0"/>
          <w:sz w:val="22"/>
          <w:lang/>
        </w:rPr>
        <w:t>备案编号为八位数字，前</w:t>
      </w:r>
      <w:r>
        <w:rPr>
          <w:rFonts w:ascii="宋体" w:hAnsi="宋体" w:cs="宋体"/>
          <w:color w:val="000000"/>
          <w:kern w:val="0"/>
          <w:sz w:val="22"/>
          <w:lang/>
        </w:rPr>
        <w:t>4</w:t>
      </w:r>
      <w:r>
        <w:rPr>
          <w:rFonts w:ascii="宋体" w:hAnsi="宋体" w:cs="宋体" w:hint="eastAsia"/>
          <w:color w:val="000000"/>
          <w:kern w:val="0"/>
          <w:sz w:val="22"/>
          <w:lang/>
        </w:rPr>
        <w:t>位为当年年份如</w:t>
      </w:r>
      <w:r>
        <w:rPr>
          <w:rFonts w:ascii="宋体" w:hAnsi="宋体" w:cs="宋体"/>
          <w:color w:val="000000"/>
          <w:kern w:val="0"/>
          <w:sz w:val="22"/>
          <w:lang/>
        </w:rPr>
        <w:t>2014</w:t>
      </w:r>
      <w:r>
        <w:rPr>
          <w:rFonts w:ascii="宋体" w:hAnsi="宋体" w:cs="宋体" w:hint="eastAsia"/>
          <w:color w:val="000000"/>
          <w:kern w:val="0"/>
          <w:sz w:val="22"/>
          <w:lang/>
        </w:rPr>
        <w:t>，后</w:t>
      </w:r>
      <w:r>
        <w:rPr>
          <w:rFonts w:ascii="宋体" w:hAnsi="宋体" w:cs="宋体"/>
          <w:color w:val="000000"/>
          <w:kern w:val="0"/>
          <w:sz w:val="22"/>
          <w:lang/>
        </w:rPr>
        <w:t>4</w:t>
      </w:r>
      <w:r>
        <w:rPr>
          <w:rFonts w:ascii="宋体" w:hAnsi="宋体" w:cs="宋体" w:hint="eastAsia"/>
          <w:color w:val="000000"/>
          <w:kern w:val="0"/>
          <w:sz w:val="22"/>
          <w:lang/>
        </w:rPr>
        <w:t>位为序列号如</w:t>
      </w:r>
      <w:r>
        <w:rPr>
          <w:rFonts w:ascii="宋体" w:hAnsi="宋体" w:cs="宋体"/>
          <w:color w:val="000000"/>
          <w:kern w:val="0"/>
          <w:sz w:val="22"/>
          <w:lang/>
        </w:rPr>
        <w:t>0001</w:t>
      </w:r>
      <w:r>
        <w:rPr>
          <w:rFonts w:ascii="宋体" w:hAnsi="宋体" w:cs="宋体" w:hint="eastAsia"/>
          <w:color w:val="000000"/>
          <w:kern w:val="0"/>
          <w:sz w:val="22"/>
          <w:lang/>
        </w:rPr>
        <w:t>。</w:t>
      </w:r>
    </w:p>
    <w:sectPr w:rsidR="00E91F99" w:rsidRPr="003D24B2" w:rsidSect="007B3C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99" w:rsidRDefault="00E91F99" w:rsidP="007B3C27">
      <w:r>
        <w:separator/>
      </w:r>
    </w:p>
  </w:endnote>
  <w:endnote w:type="continuationSeparator" w:id="0">
    <w:p w:rsidR="00E91F99" w:rsidRDefault="00E91F99" w:rsidP="007B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99" w:rsidRDefault="00E91F99">
    <w:pPr>
      <w:pStyle w:val="Footer"/>
      <w:jc w:val="center"/>
    </w:pPr>
    <w:fldSimple w:instr=" PAGE   \* MERGEFORMAT ">
      <w:r w:rsidRPr="003D24B2">
        <w:rPr>
          <w:noProof/>
          <w:lang w:val="zh-CN"/>
        </w:rPr>
        <w:t>1</w:t>
      </w:r>
    </w:fldSimple>
  </w:p>
  <w:p w:rsidR="00E91F99" w:rsidRDefault="00E91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99" w:rsidRDefault="00E91F99" w:rsidP="007B3C27">
      <w:r>
        <w:separator/>
      </w:r>
    </w:p>
  </w:footnote>
  <w:footnote w:type="continuationSeparator" w:id="0">
    <w:p w:rsidR="00E91F99" w:rsidRDefault="00E91F99" w:rsidP="007B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A41C96"/>
    <w:rsid w:val="00227576"/>
    <w:rsid w:val="003D24B2"/>
    <w:rsid w:val="007B3C27"/>
    <w:rsid w:val="00AF6AA6"/>
    <w:rsid w:val="00E91F99"/>
    <w:rsid w:val="10013280"/>
    <w:rsid w:val="1EC975DB"/>
    <w:rsid w:val="3FA41C96"/>
    <w:rsid w:val="516869CD"/>
    <w:rsid w:val="56B40C54"/>
    <w:rsid w:val="747C0138"/>
    <w:rsid w:val="7B4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3C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554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B3C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5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贺成龙</cp:lastModifiedBy>
  <cp:revision>2</cp:revision>
  <dcterms:created xsi:type="dcterms:W3CDTF">2018-08-23T07:31:00Z</dcterms:created>
  <dcterms:modified xsi:type="dcterms:W3CDTF">2019-03-25T08:14:00Z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